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A44314" w14:textId="77777777" w:rsidR="00BD5A4B" w:rsidRPr="00C109C4" w:rsidRDefault="00BD5A4B" w:rsidP="00BD5A4B">
      <w:pPr>
        <w:spacing w:before="43"/>
        <w:ind w:left="1997" w:right="2157"/>
        <w:jc w:val="center"/>
        <w:rPr>
          <w:rFonts w:ascii="Calibri" w:hAnsi="Calibri"/>
          <w:b/>
          <w:sz w:val="28"/>
        </w:rPr>
      </w:pPr>
    </w:p>
    <w:p w14:paraId="3D8D3AE3" w14:textId="77777777" w:rsidR="001B2D1A" w:rsidRPr="00C109C4" w:rsidRDefault="001B2D1A" w:rsidP="00BD5A4B">
      <w:pPr>
        <w:spacing w:before="43"/>
        <w:ind w:left="1997" w:right="2157"/>
        <w:jc w:val="center"/>
        <w:rPr>
          <w:rFonts w:ascii="Calibri" w:hAnsi="Calibri"/>
          <w:b/>
          <w:sz w:val="28"/>
        </w:rPr>
      </w:pPr>
    </w:p>
    <w:p w14:paraId="6E18E37D" w14:textId="77777777" w:rsidR="001B2D1A" w:rsidRPr="00C109C4" w:rsidRDefault="001B2D1A" w:rsidP="00BD5A4B">
      <w:pPr>
        <w:spacing w:before="43"/>
        <w:ind w:left="1997" w:right="2157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75A80BB" w14:textId="101779B1" w:rsidR="00BD5A4B" w:rsidRPr="00C109C4" w:rsidRDefault="00BD5A4B" w:rsidP="00BD5A4B">
      <w:pPr>
        <w:spacing w:before="43"/>
        <w:ind w:left="1997" w:right="2157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109C4">
        <w:rPr>
          <w:rFonts w:asciiTheme="minorHAnsi" w:hAnsiTheme="minorHAnsi" w:cstheme="minorHAnsi"/>
          <w:b/>
          <w:sz w:val="22"/>
          <w:szCs w:val="22"/>
        </w:rPr>
        <w:t>ŽIADOSŤ</w:t>
      </w:r>
    </w:p>
    <w:p w14:paraId="2609658B" w14:textId="77777777" w:rsidR="00BD5A4B" w:rsidRPr="00C109C4" w:rsidRDefault="00BD5A4B" w:rsidP="00BD5A4B">
      <w:pPr>
        <w:pStyle w:val="Zkladntext"/>
        <w:spacing w:before="2"/>
        <w:rPr>
          <w:rFonts w:asciiTheme="minorHAnsi" w:hAnsiTheme="minorHAnsi" w:cstheme="minorHAnsi"/>
          <w:b/>
          <w:sz w:val="22"/>
          <w:szCs w:val="22"/>
          <w:lang w:val="sk-SK"/>
        </w:rPr>
      </w:pPr>
    </w:p>
    <w:tbl>
      <w:tblPr>
        <w:tblStyle w:val="TableNormal"/>
        <w:tblW w:w="9169" w:type="dxa"/>
        <w:tblInd w:w="16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6"/>
        <w:gridCol w:w="4945"/>
        <w:gridCol w:w="1138"/>
        <w:gridCol w:w="850"/>
      </w:tblGrid>
      <w:tr w:rsidR="00BD5A4B" w:rsidRPr="00C109C4" w14:paraId="1BB5271C" w14:textId="77777777" w:rsidTr="00C14725">
        <w:trPr>
          <w:trHeight w:val="561"/>
        </w:trPr>
        <w:tc>
          <w:tcPr>
            <w:tcW w:w="2236" w:type="dxa"/>
          </w:tcPr>
          <w:p w14:paraId="518956A5" w14:textId="77777777" w:rsidR="00BD5A4B" w:rsidRPr="00C109C4" w:rsidRDefault="00BD5A4B" w:rsidP="00C109C4">
            <w:pPr>
              <w:pStyle w:val="TableParagraph"/>
              <w:ind w:left="139" w:right="81"/>
              <w:rPr>
                <w:rFonts w:asciiTheme="minorHAnsi" w:hAnsiTheme="minorHAnsi" w:cstheme="minorHAnsi"/>
                <w:b/>
                <w:lang w:val="sk-SK"/>
              </w:rPr>
            </w:pPr>
            <w:r w:rsidRPr="00C109C4">
              <w:rPr>
                <w:rFonts w:asciiTheme="minorHAnsi" w:hAnsiTheme="minorHAnsi" w:cstheme="minorHAnsi"/>
                <w:b/>
                <w:lang w:val="sk-SK"/>
              </w:rPr>
              <w:t>Meno a priezvisko žiadateľa:</w:t>
            </w:r>
          </w:p>
        </w:tc>
        <w:tc>
          <w:tcPr>
            <w:tcW w:w="4945" w:type="dxa"/>
            <w:vAlign w:val="center"/>
          </w:tcPr>
          <w:p w14:paraId="1CCDC6EB" w14:textId="77777777" w:rsidR="00BD5A4B" w:rsidRPr="009B4229" w:rsidRDefault="00BD5A4B" w:rsidP="00C109C4">
            <w:pPr>
              <w:pStyle w:val="TableParagraph"/>
              <w:jc w:val="center"/>
              <w:rPr>
                <w:rFonts w:asciiTheme="minorHAnsi" w:hAnsiTheme="minorHAnsi" w:cstheme="minorHAnsi"/>
                <w:lang w:val="sk-SK"/>
              </w:rPr>
            </w:pPr>
          </w:p>
        </w:tc>
        <w:tc>
          <w:tcPr>
            <w:tcW w:w="1138" w:type="dxa"/>
            <w:vAlign w:val="center"/>
          </w:tcPr>
          <w:p w14:paraId="1D54EA15" w14:textId="77777777" w:rsidR="00BD5A4B" w:rsidRPr="00C109C4" w:rsidRDefault="00BD5A4B" w:rsidP="00C109C4">
            <w:pPr>
              <w:pStyle w:val="TableParagraph"/>
              <w:ind w:left="138" w:right="292"/>
              <w:jc w:val="center"/>
              <w:rPr>
                <w:rFonts w:asciiTheme="minorHAnsi" w:hAnsiTheme="minorHAnsi" w:cstheme="minorHAnsi"/>
                <w:b/>
                <w:lang w:val="sk-SK"/>
              </w:rPr>
            </w:pPr>
            <w:r w:rsidRPr="00C109C4">
              <w:rPr>
                <w:rFonts w:asciiTheme="minorHAnsi" w:hAnsiTheme="minorHAnsi" w:cstheme="minorHAnsi"/>
                <w:b/>
                <w:lang w:val="sk-SK"/>
              </w:rPr>
              <w:t>Stupeň štúdia:</w:t>
            </w:r>
          </w:p>
        </w:tc>
        <w:tc>
          <w:tcPr>
            <w:tcW w:w="850" w:type="dxa"/>
            <w:vAlign w:val="center"/>
          </w:tcPr>
          <w:p w14:paraId="5DA4F0C2" w14:textId="77777777" w:rsidR="00BD5A4B" w:rsidRPr="009B4229" w:rsidRDefault="00BD5A4B" w:rsidP="00C109C4">
            <w:pPr>
              <w:pStyle w:val="TableParagraph"/>
              <w:jc w:val="center"/>
              <w:rPr>
                <w:rFonts w:asciiTheme="minorHAnsi" w:hAnsiTheme="minorHAnsi" w:cstheme="minorHAnsi"/>
                <w:lang w:val="sk-SK"/>
              </w:rPr>
            </w:pPr>
          </w:p>
        </w:tc>
      </w:tr>
      <w:tr w:rsidR="00BD5A4B" w:rsidRPr="00C109C4" w14:paraId="0E664A86" w14:textId="77777777" w:rsidTr="00C14725">
        <w:trPr>
          <w:trHeight w:val="556"/>
        </w:trPr>
        <w:tc>
          <w:tcPr>
            <w:tcW w:w="2236" w:type="dxa"/>
          </w:tcPr>
          <w:p w14:paraId="0FAA0E7A" w14:textId="77777777" w:rsidR="00BD5A4B" w:rsidRPr="00C109C4" w:rsidRDefault="00BD5A4B" w:rsidP="00C109C4">
            <w:pPr>
              <w:pStyle w:val="TableParagraph"/>
              <w:ind w:left="139" w:right="148"/>
              <w:rPr>
                <w:rFonts w:asciiTheme="minorHAnsi" w:hAnsiTheme="minorHAnsi" w:cstheme="minorHAnsi"/>
                <w:b/>
                <w:lang w:val="sk-SK"/>
              </w:rPr>
            </w:pPr>
            <w:r w:rsidRPr="00C109C4">
              <w:rPr>
                <w:rFonts w:asciiTheme="minorHAnsi" w:hAnsiTheme="minorHAnsi" w:cstheme="minorHAnsi"/>
                <w:b/>
                <w:lang w:val="sk-SK"/>
              </w:rPr>
              <w:t>Názov študijného programu:</w:t>
            </w:r>
          </w:p>
        </w:tc>
        <w:tc>
          <w:tcPr>
            <w:tcW w:w="4945" w:type="dxa"/>
            <w:vAlign w:val="center"/>
          </w:tcPr>
          <w:p w14:paraId="09FA25BB" w14:textId="77777777" w:rsidR="00BD5A4B" w:rsidRPr="009B4229" w:rsidRDefault="00BD5A4B" w:rsidP="00C109C4">
            <w:pPr>
              <w:pStyle w:val="TableParagraph"/>
              <w:jc w:val="center"/>
              <w:rPr>
                <w:rFonts w:asciiTheme="minorHAnsi" w:hAnsiTheme="minorHAnsi" w:cstheme="minorHAnsi"/>
                <w:lang w:val="sk-SK"/>
              </w:rPr>
            </w:pPr>
          </w:p>
        </w:tc>
        <w:tc>
          <w:tcPr>
            <w:tcW w:w="1138" w:type="dxa"/>
            <w:vAlign w:val="center"/>
          </w:tcPr>
          <w:p w14:paraId="5C862E61" w14:textId="77777777" w:rsidR="00BD5A4B" w:rsidRPr="00C109C4" w:rsidRDefault="00BD5A4B" w:rsidP="00C109C4">
            <w:pPr>
              <w:pStyle w:val="TableParagraph"/>
              <w:ind w:left="138" w:right="314"/>
              <w:jc w:val="center"/>
              <w:rPr>
                <w:rFonts w:asciiTheme="minorHAnsi" w:hAnsiTheme="minorHAnsi" w:cstheme="minorHAnsi"/>
                <w:b/>
                <w:lang w:val="sk-SK"/>
              </w:rPr>
            </w:pPr>
            <w:r w:rsidRPr="00C109C4">
              <w:rPr>
                <w:rFonts w:asciiTheme="minorHAnsi" w:hAnsiTheme="minorHAnsi" w:cstheme="minorHAnsi"/>
                <w:b/>
                <w:lang w:val="sk-SK"/>
              </w:rPr>
              <w:t>Forma štúdia:</w:t>
            </w:r>
          </w:p>
        </w:tc>
        <w:tc>
          <w:tcPr>
            <w:tcW w:w="850" w:type="dxa"/>
            <w:vAlign w:val="center"/>
          </w:tcPr>
          <w:p w14:paraId="22AE28F7" w14:textId="11C6894E" w:rsidR="00BD5A4B" w:rsidRPr="009B4229" w:rsidRDefault="00BD5A4B" w:rsidP="00C109C4">
            <w:pPr>
              <w:pStyle w:val="TableParagraph"/>
              <w:jc w:val="center"/>
              <w:rPr>
                <w:rFonts w:asciiTheme="minorHAnsi" w:hAnsiTheme="minorHAnsi" w:cstheme="minorHAnsi"/>
                <w:lang w:val="sk-SK"/>
              </w:rPr>
            </w:pPr>
          </w:p>
        </w:tc>
      </w:tr>
      <w:tr w:rsidR="00BD5A4B" w:rsidRPr="00C109C4" w14:paraId="67C6DBF1" w14:textId="77777777" w:rsidTr="00C14725">
        <w:trPr>
          <w:trHeight w:val="561"/>
        </w:trPr>
        <w:tc>
          <w:tcPr>
            <w:tcW w:w="2236" w:type="dxa"/>
          </w:tcPr>
          <w:p w14:paraId="0545B267" w14:textId="77777777" w:rsidR="00BD5A4B" w:rsidRPr="00C109C4" w:rsidRDefault="00BD5A4B" w:rsidP="00C109C4">
            <w:pPr>
              <w:pStyle w:val="TableParagraph"/>
              <w:ind w:left="139" w:right="292"/>
              <w:rPr>
                <w:rFonts w:asciiTheme="minorHAnsi" w:hAnsiTheme="minorHAnsi" w:cstheme="minorHAnsi"/>
                <w:b/>
                <w:lang w:val="sk-SK"/>
              </w:rPr>
            </w:pPr>
            <w:r w:rsidRPr="00C109C4">
              <w:rPr>
                <w:rFonts w:asciiTheme="minorHAnsi" w:hAnsiTheme="minorHAnsi" w:cstheme="minorHAnsi"/>
                <w:b/>
                <w:lang w:val="sk-SK"/>
              </w:rPr>
              <w:t>Adresa trvalého bydliska:</w:t>
            </w:r>
          </w:p>
        </w:tc>
        <w:tc>
          <w:tcPr>
            <w:tcW w:w="4945" w:type="dxa"/>
            <w:vAlign w:val="center"/>
          </w:tcPr>
          <w:p w14:paraId="5DD9C3FA" w14:textId="77777777" w:rsidR="00BD5A4B" w:rsidRPr="009B4229" w:rsidRDefault="00BD5A4B" w:rsidP="00C109C4">
            <w:pPr>
              <w:pStyle w:val="TableParagraph"/>
              <w:jc w:val="center"/>
              <w:rPr>
                <w:rFonts w:asciiTheme="minorHAnsi" w:hAnsiTheme="minorHAnsi" w:cstheme="minorHAnsi"/>
                <w:lang w:val="sk-SK"/>
              </w:rPr>
            </w:pPr>
          </w:p>
        </w:tc>
        <w:tc>
          <w:tcPr>
            <w:tcW w:w="1138" w:type="dxa"/>
            <w:vAlign w:val="center"/>
          </w:tcPr>
          <w:p w14:paraId="06402E42" w14:textId="77777777" w:rsidR="00BD5A4B" w:rsidRPr="00C109C4" w:rsidRDefault="00BD5A4B" w:rsidP="00C109C4">
            <w:pPr>
              <w:pStyle w:val="TableParagraph"/>
              <w:ind w:left="138" w:right="314"/>
              <w:jc w:val="center"/>
              <w:rPr>
                <w:rFonts w:asciiTheme="minorHAnsi" w:hAnsiTheme="minorHAnsi" w:cstheme="minorHAnsi"/>
                <w:b/>
                <w:lang w:val="sk-SK"/>
              </w:rPr>
            </w:pPr>
            <w:r w:rsidRPr="00C109C4">
              <w:rPr>
                <w:rFonts w:asciiTheme="minorHAnsi" w:hAnsiTheme="minorHAnsi" w:cstheme="minorHAnsi"/>
                <w:b/>
                <w:lang w:val="sk-SK"/>
              </w:rPr>
              <w:t>Rok štúdia:</w:t>
            </w:r>
          </w:p>
        </w:tc>
        <w:tc>
          <w:tcPr>
            <w:tcW w:w="850" w:type="dxa"/>
            <w:vAlign w:val="center"/>
          </w:tcPr>
          <w:p w14:paraId="673B44AF" w14:textId="77777777" w:rsidR="00BD5A4B" w:rsidRPr="009B4229" w:rsidRDefault="00BD5A4B" w:rsidP="00C109C4">
            <w:pPr>
              <w:pStyle w:val="TableParagraph"/>
              <w:jc w:val="center"/>
              <w:rPr>
                <w:rFonts w:asciiTheme="minorHAnsi" w:hAnsiTheme="minorHAnsi" w:cstheme="minorHAnsi"/>
                <w:lang w:val="sk-SK"/>
              </w:rPr>
            </w:pPr>
          </w:p>
        </w:tc>
      </w:tr>
    </w:tbl>
    <w:p w14:paraId="52F09BBE" w14:textId="77777777" w:rsidR="00BD5A4B" w:rsidRPr="00C109C4" w:rsidRDefault="00BD5A4B" w:rsidP="00BD5A4B">
      <w:pPr>
        <w:pStyle w:val="Zkladntext"/>
        <w:rPr>
          <w:rFonts w:asciiTheme="minorHAnsi" w:hAnsiTheme="minorHAnsi" w:cstheme="minorHAnsi"/>
          <w:b/>
          <w:sz w:val="22"/>
          <w:szCs w:val="22"/>
          <w:lang w:val="sk-SK"/>
        </w:rPr>
      </w:pPr>
    </w:p>
    <w:p w14:paraId="04E5C83B" w14:textId="0B54D025" w:rsidR="00BD5A4B" w:rsidRPr="00C109C4" w:rsidRDefault="00BD5A4B" w:rsidP="00BD5A4B">
      <w:pPr>
        <w:pStyle w:val="Zkladntext"/>
        <w:spacing w:before="5"/>
        <w:rPr>
          <w:rFonts w:asciiTheme="minorHAnsi" w:hAnsiTheme="minorHAnsi" w:cstheme="minorHAnsi"/>
          <w:b/>
          <w:sz w:val="22"/>
          <w:szCs w:val="22"/>
          <w:lang w:val="sk-SK"/>
        </w:rPr>
      </w:pPr>
    </w:p>
    <w:p w14:paraId="7E3F457D" w14:textId="700B4051" w:rsidR="00BD5A4B" w:rsidRPr="009B4229" w:rsidRDefault="00BD5A4B" w:rsidP="00BD5A4B">
      <w:pPr>
        <w:pStyle w:val="Nadpis1"/>
        <w:spacing w:before="1"/>
        <w:rPr>
          <w:rFonts w:asciiTheme="minorHAnsi" w:hAnsiTheme="minorHAnsi" w:cstheme="minorHAnsi"/>
          <w:b w:val="0"/>
          <w:sz w:val="22"/>
          <w:szCs w:val="22"/>
          <w:lang w:val="sk-SK"/>
        </w:rPr>
      </w:pPr>
      <w:r w:rsidRPr="00C109C4">
        <w:rPr>
          <w:rFonts w:asciiTheme="minorHAnsi" w:hAnsiTheme="minorHAnsi" w:cstheme="minorHAnsi"/>
          <w:sz w:val="22"/>
          <w:szCs w:val="22"/>
          <w:lang w:val="sk-SK"/>
        </w:rPr>
        <w:t>Podpísaný študent žiadam o</w:t>
      </w:r>
      <w:r w:rsidR="009B4229">
        <w:rPr>
          <w:rFonts w:asciiTheme="minorHAnsi" w:hAnsiTheme="minorHAnsi" w:cstheme="minorHAnsi"/>
          <w:sz w:val="22"/>
          <w:szCs w:val="22"/>
          <w:lang w:val="sk-SK"/>
        </w:rPr>
        <w:tab/>
      </w:r>
      <w:r w:rsidR="009B4229" w:rsidRPr="009B4229">
        <w:rPr>
          <w:rFonts w:asciiTheme="minorHAnsi" w:hAnsiTheme="minorHAnsi" w:cstheme="minorHAnsi"/>
          <w:b w:val="0"/>
          <w:sz w:val="22"/>
          <w:szCs w:val="22"/>
          <w:lang w:val="sk-SK"/>
        </w:rPr>
        <w:tab/>
      </w:r>
    </w:p>
    <w:p w14:paraId="5C59C63E" w14:textId="524FDD77" w:rsidR="00BD5A4B" w:rsidRPr="009B4229" w:rsidRDefault="00C109C4" w:rsidP="00BD5A4B">
      <w:pPr>
        <w:spacing w:line="20" w:lineRule="exact"/>
        <w:ind w:left="3092"/>
        <w:rPr>
          <w:rFonts w:asciiTheme="minorHAnsi" w:hAnsiTheme="minorHAnsi" w:cstheme="minorHAnsi"/>
          <w:sz w:val="22"/>
          <w:szCs w:val="22"/>
        </w:rPr>
      </w:pPr>
      <w:r w:rsidRPr="009B4229">
        <w:rPr>
          <w:rFonts w:asciiTheme="minorHAnsi" w:hAnsiTheme="minorHAnsi" w:cstheme="minorHAnsi"/>
          <w:noProof/>
          <w:sz w:val="22"/>
          <w:szCs w:val="22"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FCD5A5" wp14:editId="212AB497">
                <wp:simplePos x="0" y="0"/>
                <wp:positionH relativeFrom="column">
                  <wp:posOffset>1983105</wp:posOffset>
                </wp:positionH>
                <wp:positionV relativeFrom="paragraph">
                  <wp:posOffset>12700</wp:posOffset>
                </wp:positionV>
                <wp:extent cx="3960000" cy="0"/>
                <wp:effectExtent l="0" t="0" r="21590" b="19050"/>
                <wp:wrapNone/>
                <wp:docPr id="2" name="Rovná spojnic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60000" cy="0"/>
                        </a:xfrm>
                        <a:prstGeom prst="line">
                          <a:avLst/>
                        </a:prstGeom>
                        <a:ln w="190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493BFA" id="Rovná spojnica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6.15pt,1pt" to="467.9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" strokecolor="black [3040]" strokeweight=".15pt"/>
            </w:pict>
          </mc:Fallback>
        </mc:AlternateContent>
      </w:r>
    </w:p>
    <w:p w14:paraId="7B171FD9" w14:textId="3F862E8A" w:rsidR="00BD5A4B" w:rsidRPr="009B4229" w:rsidRDefault="00BD5A4B" w:rsidP="00BD5A4B">
      <w:pPr>
        <w:rPr>
          <w:rFonts w:asciiTheme="minorHAnsi" w:hAnsiTheme="minorHAnsi" w:cstheme="minorHAnsi"/>
          <w:sz w:val="22"/>
          <w:szCs w:val="22"/>
        </w:rPr>
      </w:pPr>
    </w:p>
    <w:p w14:paraId="412DB42E" w14:textId="09A900E3" w:rsidR="00BD5A4B" w:rsidRPr="009B4229" w:rsidRDefault="00BD5A4B" w:rsidP="001B2D1A">
      <w:pPr>
        <w:spacing w:before="11"/>
        <w:jc w:val="center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14:paraId="1166155E" w14:textId="59CEF7A8" w:rsidR="00BD5A4B" w:rsidRPr="00E85815" w:rsidRDefault="00716DEC" w:rsidP="00BD5A4B">
      <w:pPr>
        <w:rPr>
          <w:rFonts w:asciiTheme="minorHAnsi" w:hAnsiTheme="minorHAnsi" w:cstheme="minorHAnsi"/>
          <w:sz w:val="20"/>
          <w:szCs w:val="20"/>
        </w:rPr>
      </w:pPr>
      <w:r w:rsidRPr="00E85815">
        <w:rPr>
          <w:rFonts w:asciiTheme="minorHAnsi" w:hAnsiTheme="minorHAnsi" w:cstheme="minorHAnsi"/>
          <w:noProof/>
          <w:sz w:val="20"/>
          <w:szCs w:val="20"/>
          <w:lang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04E04D" wp14:editId="6D1C0A9E">
                <wp:simplePos x="0" y="0"/>
                <wp:positionH relativeFrom="margin">
                  <wp:posOffset>147955</wp:posOffset>
                </wp:positionH>
                <wp:positionV relativeFrom="paragraph">
                  <wp:posOffset>27305</wp:posOffset>
                </wp:positionV>
                <wp:extent cx="5796000" cy="0"/>
                <wp:effectExtent l="0" t="0" r="33655" b="19050"/>
                <wp:wrapNone/>
                <wp:docPr id="4" name="Rovná spojnic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6000" cy="0"/>
                        </a:xfrm>
                        <a:prstGeom prst="line">
                          <a:avLst/>
                        </a:prstGeom>
                        <a:ln w="1905">
                          <a:miter lim="800000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C6B205" id="Rovná spojnica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1.65pt,2.15pt" to="468.0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" strokecolor="black [3040]" strokeweight=".15pt">
                <v:stroke joinstyle="miter"/>
                <w10:wrap anchorx="margin"/>
              </v:line>
            </w:pict>
          </mc:Fallback>
        </mc:AlternateContent>
      </w:r>
    </w:p>
    <w:p w14:paraId="144E63A9" w14:textId="77777777" w:rsidR="00BD5A4B" w:rsidRPr="00E85815" w:rsidRDefault="00BD5A4B" w:rsidP="00C14725">
      <w:pPr>
        <w:ind w:right="-2"/>
        <w:rPr>
          <w:rFonts w:asciiTheme="minorHAnsi" w:hAnsiTheme="minorHAnsi" w:cstheme="minorHAnsi"/>
          <w:sz w:val="20"/>
          <w:szCs w:val="20"/>
        </w:rPr>
      </w:pPr>
    </w:p>
    <w:p w14:paraId="1E51F9D4" w14:textId="724E3F43" w:rsidR="00BD5A4B" w:rsidRPr="00E85815" w:rsidRDefault="00BD5A4B" w:rsidP="00BD5A4B">
      <w:pPr>
        <w:spacing w:before="10"/>
        <w:rPr>
          <w:rFonts w:asciiTheme="minorHAnsi" w:hAnsiTheme="minorHAnsi" w:cstheme="minorHAnsi"/>
          <w:sz w:val="20"/>
          <w:szCs w:val="20"/>
        </w:rPr>
      </w:pPr>
    </w:p>
    <w:p w14:paraId="49E9ECAB" w14:textId="69E679CE" w:rsidR="00BD5A4B" w:rsidRPr="00E85815" w:rsidRDefault="00BD5A4B" w:rsidP="00BD5A4B">
      <w:pPr>
        <w:ind w:left="226"/>
        <w:rPr>
          <w:rFonts w:asciiTheme="minorHAnsi" w:hAnsiTheme="minorHAnsi" w:cstheme="minorHAnsi"/>
          <w:sz w:val="20"/>
          <w:szCs w:val="20"/>
        </w:rPr>
      </w:pPr>
      <w:r w:rsidRPr="00C109C4">
        <w:rPr>
          <w:rFonts w:asciiTheme="minorHAnsi" w:hAnsiTheme="minorHAnsi" w:cstheme="minorHAnsi"/>
          <w:b/>
          <w:sz w:val="22"/>
          <w:szCs w:val="22"/>
        </w:rPr>
        <w:t>Dôvod žiadosti:</w:t>
      </w:r>
      <w:r w:rsidR="00716DEC" w:rsidRPr="00C109C4">
        <w:rPr>
          <w:rFonts w:asciiTheme="minorHAnsi" w:hAnsiTheme="minorHAnsi" w:cstheme="minorHAnsi"/>
          <w:noProof/>
          <w:sz w:val="22"/>
          <w:szCs w:val="22"/>
          <w:lang w:eastAsia="sk-SK"/>
        </w:rPr>
        <w:t xml:space="preserve"> </w:t>
      </w:r>
    </w:p>
    <w:p w14:paraId="2E292DDF" w14:textId="32466BC6" w:rsidR="00BD5A4B" w:rsidRPr="00E85815" w:rsidRDefault="009B4229" w:rsidP="00BD5A4B">
      <w:pPr>
        <w:spacing w:line="20" w:lineRule="exact"/>
        <w:ind w:left="3092"/>
        <w:rPr>
          <w:rFonts w:asciiTheme="minorHAnsi" w:hAnsiTheme="minorHAnsi" w:cstheme="minorHAnsi"/>
          <w:sz w:val="20"/>
          <w:szCs w:val="20"/>
        </w:rPr>
      </w:pPr>
      <w:r w:rsidRPr="00C109C4">
        <w:rPr>
          <w:rFonts w:asciiTheme="minorHAnsi" w:hAnsiTheme="minorHAnsi" w:cstheme="minorHAnsi"/>
          <w:noProof/>
          <w:sz w:val="22"/>
          <w:szCs w:val="22"/>
          <w:lang w:eastAsia="sk-S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6217E2" wp14:editId="121A0878">
                <wp:simplePos x="0" y="0"/>
                <wp:positionH relativeFrom="column">
                  <wp:posOffset>1193165</wp:posOffset>
                </wp:positionH>
                <wp:positionV relativeFrom="paragraph">
                  <wp:posOffset>15875</wp:posOffset>
                </wp:positionV>
                <wp:extent cx="4751705" cy="0"/>
                <wp:effectExtent l="0" t="0" r="29845" b="19050"/>
                <wp:wrapNone/>
                <wp:docPr id="6" name="Rovná spojnic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51705" cy="0"/>
                        </a:xfrm>
                        <a:prstGeom prst="line">
                          <a:avLst/>
                        </a:prstGeom>
                        <a:ln w="190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538338" id="Rovná spojnica 6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3.95pt,1.25pt" to="468.1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" strokecolor="black [3040]" strokeweight=".15pt"/>
            </w:pict>
          </mc:Fallback>
        </mc:AlternateContent>
      </w:r>
    </w:p>
    <w:p w14:paraId="7CD17E01" w14:textId="416E94D3" w:rsidR="00BD5A4B" w:rsidRPr="00E85815" w:rsidRDefault="00BD5A4B" w:rsidP="00BD5A4B">
      <w:pPr>
        <w:rPr>
          <w:rFonts w:asciiTheme="minorHAnsi" w:hAnsiTheme="minorHAnsi" w:cstheme="minorHAnsi"/>
          <w:sz w:val="20"/>
          <w:szCs w:val="20"/>
        </w:rPr>
      </w:pPr>
    </w:p>
    <w:p w14:paraId="0BDBDCD6" w14:textId="0475E5CC" w:rsidR="00BD5A4B" w:rsidRPr="009B4229" w:rsidRDefault="00BD5A4B" w:rsidP="00BD5A4B">
      <w:pPr>
        <w:spacing w:before="4"/>
        <w:rPr>
          <w:rFonts w:asciiTheme="minorHAnsi" w:hAnsiTheme="minorHAnsi" w:cstheme="minorHAnsi"/>
          <w:noProof/>
          <w:sz w:val="22"/>
          <w:szCs w:val="22"/>
          <w:lang w:eastAsia="sk-SK"/>
        </w:rPr>
      </w:pPr>
    </w:p>
    <w:p w14:paraId="0CB3A396" w14:textId="0C01CA81" w:rsidR="00BD5A4B" w:rsidRPr="00E85815" w:rsidRDefault="00716DEC" w:rsidP="00BD5A4B">
      <w:pPr>
        <w:rPr>
          <w:rFonts w:asciiTheme="minorHAnsi" w:hAnsiTheme="minorHAnsi" w:cstheme="minorHAnsi"/>
          <w:sz w:val="20"/>
          <w:szCs w:val="20"/>
        </w:rPr>
      </w:pPr>
      <w:r w:rsidRPr="00E85815">
        <w:rPr>
          <w:rFonts w:asciiTheme="minorHAnsi" w:hAnsiTheme="minorHAnsi" w:cstheme="minorHAnsi"/>
          <w:noProof/>
          <w:sz w:val="20"/>
          <w:szCs w:val="20"/>
          <w:lang w:eastAsia="sk-SK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07789C" wp14:editId="7CD6C4E7">
                <wp:simplePos x="0" y="0"/>
                <wp:positionH relativeFrom="margin">
                  <wp:posOffset>151765</wp:posOffset>
                </wp:positionH>
                <wp:positionV relativeFrom="paragraph">
                  <wp:posOffset>38100</wp:posOffset>
                </wp:positionV>
                <wp:extent cx="5796000" cy="0"/>
                <wp:effectExtent l="0" t="0" r="33655" b="19050"/>
                <wp:wrapNone/>
                <wp:docPr id="8" name="Rovná spojnic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6000" cy="0"/>
                        </a:xfrm>
                        <a:prstGeom prst="line">
                          <a:avLst/>
                        </a:prstGeom>
                        <a:ln w="190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142EBA" id="Rovná spojnica 8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1.95pt,3pt" to="468.3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" strokecolor="black [3040]" strokeweight=".15pt">
                <w10:wrap anchorx="margin"/>
              </v:line>
            </w:pict>
          </mc:Fallback>
        </mc:AlternateContent>
      </w:r>
    </w:p>
    <w:p w14:paraId="62975A8D" w14:textId="77777777" w:rsidR="00BD5A4B" w:rsidRPr="00E85815" w:rsidRDefault="00BD5A4B" w:rsidP="00BD5A4B">
      <w:pPr>
        <w:rPr>
          <w:rFonts w:asciiTheme="minorHAnsi" w:hAnsiTheme="minorHAnsi" w:cstheme="minorHAnsi"/>
          <w:sz w:val="20"/>
          <w:szCs w:val="20"/>
        </w:rPr>
      </w:pPr>
    </w:p>
    <w:p w14:paraId="6379C1BD" w14:textId="77777777" w:rsidR="00BD5A4B" w:rsidRPr="00C109C4" w:rsidRDefault="00BD5A4B" w:rsidP="00BD5A4B">
      <w:pPr>
        <w:rPr>
          <w:rFonts w:asciiTheme="minorHAnsi" w:hAnsiTheme="minorHAnsi" w:cstheme="minorHAnsi"/>
          <w:b/>
          <w:sz w:val="22"/>
          <w:szCs w:val="22"/>
        </w:rPr>
      </w:pPr>
    </w:p>
    <w:p w14:paraId="510A6CCA" w14:textId="77777777" w:rsidR="00BD5A4B" w:rsidRPr="00C109C4" w:rsidRDefault="00BD5A4B" w:rsidP="00BD5A4B">
      <w:pPr>
        <w:rPr>
          <w:rFonts w:asciiTheme="minorHAnsi" w:hAnsiTheme="minorHAnsi" w:cstheme="minorHAnsi"/>
          <w:b/>
          <w:sz w:val="22"/>
          <w:szCs w:val="22"/>
        </w:rPr>
      </w:pPr>
    </w:p>
    <w:p w14:paraId="17FC6843" w14:textId="77777777" w:rsidR="00BD5A4B" w:rsidRPr="00C109C4" w:rsidRDefault="00BD5A4B" w:rsidP="00BD5A4B">
      <w:pPr>
        <w:rPr>
          <w:rFonts w:asciiTheme="minorHAnsi" w:hAnsiTheme="minorHAnsi" w:cstheme="minorHAnsi"/>
          <w:b/>
          <w:sz w:val="22"/>
          <w:szCs w:val="22"/>
        </w:rPr>
      </w:pPr>
    </w:p>
    <w:p w14:paraId="493894E0" w14:textId="77777777" w:rsidR="00BD5A4B" w:rsidRPr="00C109C4" w:rsidRDefault="00BD5A4B" w:rsidP="00BD5A4B">
      <w:pPr>
        <w:spacing w:before="9"/>
        <w:rPr>
          <w:rFonts w:asciiTheme="minorHAnsi" w:hAnsiTheme="minorHAnsi" w:cstheme="minorHAnsi"/>
          <w:b/>
          <w:sz w:val="22"/>
          <w:szCs w:val="22"/>
        </w:rPr>
      </w:pPr>
    </w:p>
    <w:p w14:paraId="1AB43A9B" w14:textId="021DABDE" w:rsidR="00BD5A4B" w:rsidRPr="00C109C4" w:rsidRDefault="00EE5D86" w:rsidP="00BD5A4B">
      <w:pPr>
        <w:pStyle w:val="Zkladntext"/>
        <w:tabs>
          <w:tab w:val="left" w:pos="2530"/>
        </w:tabs>
        <w:ind w:left="226"/>
        <w:rPr>
          <w:rFonts w:asciiTheme="minorHAnsi" w:hAnsiTheme="minorHAnsi" w:cstheme="minorHAnsi"/>
          <w:sz w:val="22"/>
          <w:szCs w:val="22"/>
          <w:lang w:val="sk-SK"/>
        </w:rPr>
      </w:pPr>
      <w:r w:rsidRPr="00C109C4">
        <w:rPr>
          <w:rFonts w:asciiTheme="minorHAnsi" w:hAnsiTheme="minorHAnsi" w:cstheme="minorHAnsi"/>
          <w:noProof/>
          <w:sz w:val="22"/>
          <w:szCs w:val="22"/>
          <w:lang w:val="sk-SK" w:eastAsia="sk-SK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9711BA9" wp14:editId="275E8F39">
                <wp:simplePos x="0" y="0"/>
                <wp:positionH relativeFrom="column">
                  <wp:posOffset>3504565</wp:posOffset>
                </wp:positionH>
                <wp:positionV relativeFrom="paragraph">
                  <wp:posOffset>135369</wp:posOffset>
                </wp:positionV>
                <wp:extent cx="2286607" cy="0"/>
                <wp:effectExtent l="0" t="0" r="19050" b="19050"/>
                <wp:wrapNone/>
                <wp:docPr id="9" name="Rovná spojnic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86607" cy="0"/>
                        </a:xfrm>
                        <a:prstGeom prst="line">
                          <a:avLst/>
                        </a:prstGeom>
                        <a:ln w="190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3DE746" id="Rovná spojnica 9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5.95pt,10.65pt" to="456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" strokecolor="black [3040]" strokeweight=".15pt"/>
            </w:pict>
          </mc:Fallback>
        </mc:AlternateContent>
      </w:r>
      <w:r w:rsidR="00BD5A4B" w:rsidRPr="00C109C4">
        <w:rPr>
          <w:rFonts w:asciiTheme="minorHAnsi" w:hAnsiTheme="minorHAnsi" w:cstheme="minorHAnsi"/>
          <w:sz w:val="22"/>
          <w:szCs w:val="22"/>
          <w:lang w:val="sk-SK"/>
        </w:rPr>
        <w:t>V</w:t>
      </w:r>
      <w:r w:rsidR="001B2D1A" w:rsidRPr="00C109C4">
        <w:rPr>
          <w:rFonts w:asciiTheme="minorHAnsi" w:hAnsiTheme="minorHAnsi" w:cstheme="minorHAnsi"/>
          <w:sz w:val="22"/>
          <w:szCs w:val="22"/>
          <w:lang w:val="sk-SK"/>
        </w:rPr>
        <w:t xml:space="preserve"> Prešove, </w:t>
      </w:r>
      <w:r w:rsidR="00BD5A4B" w:rsidRPr="00C109C4">
        <w:rPr>
          <w:rFonts w:asciiTheme="minorHAnsi" w:hAnsiTheme="minorHAnsi" w:cstheme="minorHAnsi"/>
          <w:sz w:val="22"/>
          <w:szCs w:val="22"/>
          <w:lang w:val="sk-SK"/>
        </w:rPr>
        <w:t>dňa</w:t>
      </w:r>
      <w:r w:rsidR="00E85815">
        <w:rPr>
          <w:rFonts w:asciiTheme="minorHAnsi" w:hAnsiTheme="minorHAnsi" w:cstheme="minorHAnsi"/>
          <w:sz w:val="22"/>
          <w:szCs w:val="22"/>
          <w:lang w:val="sk-SK"/>
        </w:rPr>
        <w:t xml:space="preserve"> </w:t>
      </w:r>
    </w:p>
    <w:p w14:paraId="0F390F00" w14:textId="194DB48A" w:rsidR="00BD5A4B" w:rsidRPr="00C109C4" w:rsidRDefault="00BD5A4B" w:rsidP="00BD5A4B">
      <w:pPr>
        <w:spacing w:line="20" w:lineRule="exact"/>
        <w:ind w:left="5506"/>
        <w:rPr>
          <w:rFonts w:asciiTheme="minorHAnsi" w:hAnsiTheme="minorHAnsi" w:cstheme="minorHAnsi"/>
          <w:sz w:val="22"/>
          <w:szCs w:val="22"/>
        </w:rPr>
      </w:pPr>
    </w:p>
    <w:p w14:paraId="1B011971" w14:textId="32BA433D" w:rsidR="00BD5A4B" w:rsidRPr="00C109C4" w:rsidRDefault="00BD5A4B" w:rsidP="00BD5A4B">
      <w:pPr>
        <w:pStyle w:val="Zkladntext"/>
        <w:spacing w:before="29"/>
        <w:ind w:left="6716"/>
        <w:rPr>
          <w:rFonts w:asciiTheme="minorHAnsi" w:hAnsiTheme="minorHAnsi" w:cstheme="minorHAnsi"/>
          <w:sz w:val="22"/>
          <w:szCs w:val="22"/>
          <w:lang w:val="sk-SK"/>
        </w:rPr>
      </w:pPr>
      <w:r w:rsidRPr="00C109C4">
        <w:rPr>
          <w:rFonts w:asciiTheme="minorHAnsi" w:hAnsiTheme="minorHAnsi" w:cstheme="minorHAnsi"/>
          <w:sz w:val="22"/>
          <w:szCs w:val="22"/>
          <w:lang w:val="sk-SK"/>
        </w:rPr>
        <w:t xml:space="preserve">podpis </w:t>
      </w:r>
      <w:r w:rsidR="00E4189A">
        <w:rPr>
          <w:rFonts w:asciiTheme="minorHAnsi" w:hAnsiTheme="minorHAnsi" w:cstheme="minorHAnsi"/>
          <w:sz w:val="22"/>
          <w:szCs w:val="22"/>
          <w:lang w:val="sk-SK"/>
        </w:rPr>
        <w:t>žiadateľa</w:t>
      </w:r>
    </w:p>
    <w:p w14:paraId="1439BE7F" w14:textId="77777777" w:rsidR="00BD5A4B" w:rsidRPr="00C109C4" w:rsidRDefault="00BD5A4B" w:rsidP="00BD5A4B">
      <w:pPr>
        <w:rPr>
          <w:rFonts w:asciiTheme="minorHAnsi" w:hAnsiTheme="minorHAnsi" w:cstheme="minorHAnsi"/>
          <w:sz w:val="22"/>
          <w:szCs w:val="22"/>
        </w:rPr>
      </w:pPr>
    </w:p>
    <w:p w14:paraId="064DDBB1" w14:textId="77777777" w:rsidR="00BD5A4B" w:rsidRPr="00C109C4" w:rsidRDefault="00BD5A4B" w:rsidP="00BD5A4B">
      <w:pPr>
        <w:rPr>
          <w:rFonts w:asciiTheme="minorHAnsi" w:hAnsiTheme="minorHAnsi" w:cstheme="minorHAnsi"/>
          <w:sz w:val="22"/>
          <w:szCs w:val="22"/>
        </w:rPr>
      </w:pPr>
    </w:p>
    <w:p w14:paraId="73F1C8B3" w14:textId="77777777" w:rsidR="00BD5A4B" w:rsidRPr="00C109C4" w:rsidRDefault="00BD5A4B" w:rsidP="00BD5A4B">
      <w:pPr>
        <w:rPr>
          <w:rFonts w:asciiTheme="minorHAnsi" w:hAnsiTheme="minorHAnsi" w:cstheme="minorHAnsi"/>
          <w:sz w:val="22"/>
          <w:szCs w:val="22"/>
        </w:rPr>
      </w:pPr>
    </w:p>
    <w:p w14:paraId="1DAD6C19" w14:textId="77777777" w:rsidR="00BD5A4B" w:rsidRPr="00C109C4" w:rsidRDefault="00BD5A4B" w:rsidP="00BD5A4B">
      <w:pPr>
        <w:spacing w:before="6"/>
        <w:rPr>
          <w:rFonts w:asciiTheme="minorHAnsi" w:hAnsiTheme="minorHAnsi" w:cstheme="minorHAnsi"/>
          <w:sz w:val="22"/>
          <w:szCs w:val="22"/>
        </w:rPr>
      </w:pPr>
    </w:p>
    <w:p w14:paraId="2118B24E" w14:textId="77777777" w:rsidR="00BD5A4B" w:rsidRPr="00C109C4" w:rsidRDefault="00BD5A4B" w:rsidP="00BD5A4B">
      <w:pPr>
        <w:pStyle w:val="Zkladntext"/>
        <w:spacing w:before="99" w:line="235" w:lineRule="auto"/>
        <w:ind w:left="226" w:right="807" w:hanging="1"/>
        <w:rPr>
          <w:rFonts w:asciiTheme="minorHAnsi" w:hAnsiTheme="minorHAnsi" w:cstheme="minorHAnsi"/>
          <w:sz w:val="22"/>
          <w:szCs w:val="22"/>
          <w:lang w:val="sk-SK"/>
        </w:rPr>
      </w:pPr>
      <w:r w:rsidRPr="00C109C4">
        <w:rPr>
          <w:rFonts w:asciiTheme="minorHAnsi" w:hAnsiTheme="minorHAnsi" w:cstheme="minorHAnsi"/>
          <w:b/>
          <w:sz w:val="22"/>
          <w:szCs w:val="22"/>
          <w:lang w:val="sk-SK"/>
        </w:rPr>
        <w:t xml:space="preserve">Vyjadrenie </w:t>
      </w:r>
      <w:r w:rsidRPr="00C109C4">
        <w:rPr>
          <w:rFonts w:asciiTheme="minorHAnsi" w:hAnsiTheme="minorHAnsi" w:cstheme="minorHAnsi"/>
          <w:sz w:val="22"/>
          <w:szCs w:val="22"/>
          <w:lang w:val="sk-SK"/>
        </w:rPr>
        <w:t>riaditeľa ústavu /vedúceho katedry (osoby zodpovednej za študijný program; osoby zabezpečujúcej predmet, školiteľa):</w:t>
      </w:r>
    </w:p>
    <w:p w14:paraId="4B7D2F28" w14:textId="77777777" w:rsidR="00BD5A4B" w:rsidRPr="00C109C4" w:rsidRDefault="00BD5A4B" w:rsidP="00BD5A4B">
      <w:pPr>
        <w:rPr>
          <w:rFonts w:asciiTheme="minorHAnsi" w:hAnsiTheme="minorHAnsi" w:cstheme="minorHAnsi"/>
          <w:sz w:val="22"/>
          <w:szCs w:val="22"/>
        </w:rPr>
      </w:pPr>
    </w:p>
    <w:p w14:paraId="1C86DCB0" w14:textId="77777777" w:rsidR="00BD5A4B" w:rsidRPr="00C109C4" w:rsidRDefault="00BD5A4B" w:rsidP="00BD5A4B">
      <w:pPr>
        <w:rPr>
          <w:rFonts w:asciiTheme="minorHAnsi" w:hAnsiTheme="minorHAnsi" w:cstheme="minorHAnsi"/>
          <w:sz w:val="22"/>
          <w:szCs w:val="22"/>
        </w:rPr>
      </w:pPr>
    </w:p>
    <w:p w14:paraId="7CCD0687" w14:textId="77777777" w:rsidR="00BD5A4B" w:rsidRPr="00C109C4" w:rsidRDefault="00BD5A4B" w:rsidP="00BD5A4B">
      <w:pPr>
        <w:rPr>
          <w:rFonts w:asciiTheme="minorHAnsi" w:hAnsiTheme="minorHAnsi" w:cstheme="minorHAnsi"/>
          <w:sz w:val="22"/>
          <w:szCs w:val="22"/>
        </w:rPr>
      </w:pPr>
    </w:p>
    <w:p w14:paraId="60806AE4" w14:textId="77777777" w:rsidR="00BD5A4B" w:rsidRPr="00C109C4" w:rsidRDefault="00BD5A4B" w:rsidP="00BD5A4B">
      <w:pPr>
        <w:rPr>
          <w:rFonts w:asciiTheme="minorHAnsi" w:hAnsiTheme="minorHAnsi" w:cstheme="minorHAnsi"/>
          <w:sz w:val="22"/>
          <w:szCs w:val="22"/>
        </w:rPr>
      </w:pPr>
    </w:p>
    <w:p w14:paraId="3991A4CA" w14:textId="77777777" w:rsidR="00BD5A4B" w:rsidRPr="00C109C4" w:rsidRDefault="00BD5A4B" w:rsidP="00BD5A4B">
      <w:pPr>
        <w:spacing w:before="5"/>
        <w:rPr>
          <w:rFonts w:asciiTheme="minorHAnsi" w:hAnsiTheme="minorHAnsi" w:cstheme="minorHAnsi"/>
          <w:sz w:val="22"/>
          <w:szCs w:val="22"/>
        </w:rPr>
      </w:pPr>
    </w:p>
    <w:p w14:paraId="236BABCE" w14:textId="77777777" w:rsidR="00BD5A4B" w:rsidRPr="00C109C4" w:rsidRDefault="00BD5A4B" w:rsidP="00BD5A4B">
      <w:pPr>
        <w:pStyle w:val="Nadpis1"/>
        <w:rPr>
          <w:rFonts w:asciiTheme="minorHAnsi" w:hAnsiTheme="minorHAnsi" w:cstheme="minorHAnsi"/>
          <w:b w:val="0"/>
          <w:sz w:val="22"/>
          <w:szCs w:val="22"/>
          <w:lang w:val="sk-SK"/>
        </w:rPr>
      </w:pPr>
      <w:r w:rsidRPr="00C109C4">
        <w:rPr>
          <w:rFonts w:asciiTheme="minorHAnsi" w:hAnsiTheme="minorHAnsi" w:cstheme="minorHAnsi"/>
          <w:sz w:val="22"/>
          <w:szCs w:val="22"/>
          <w:lang w:val="sk-SK"/>
        </w:rPr>
        <w:t>Vyjadrenie dekana fakulty</w:t>
      </w:r>
      <w:r w:rsidRPr="00C109C4">
        <w:rPr>
          <w:rFonts w:asciiTheme="minorHAnsi" w:hAnsiTheme="minorHAnsi" w:cstheme="minorHAnsi"/>
          <w:b w:val="0"/>
          <w:sz w:val="22"/>
          <w:szCs w:val="22"/>
          <w:lang w:val="sk-SK"/>
        </w:rPr>
        <w:t>:</w:t>
      </w:r>
    </w:p>
    <w:p w14:paraId="4C482ADA" w14:textId="77777777" w:rsidR="00BD5A4B" w:rsidRPr="00C109C4" w:rsidRDefault="00BD5A4B" w:rsidP="00BD5A4B">
      <w:pPr>
        <w:pStyle w:val="listhlavicka"/>
        <w:tabs>
          <w:tab w:val="clear" w:pos="7201"/>
          <w:tab w:val="left" w:pos="7371"/>
        </w:tabs>
        <w:rPr>
          <w:rFonts w:asciiTheme="minorHAnsi" w:hAnsiTheme="minorHAnsi" w:cstheme="minorHAnsi"/>
          <w:sz w:val="22"/>
          <w:szCs w:val="22"/>
        </w:rPr>
      </w:pPr>
    </w:p>
    <w:p w14:paraId="3F0EA9C9" w14:textId="77777777" w:rsidR="00BD5A4B" w:rsidRPr="00C109C4" w:rsidRDefault="00BD5A4B" w:rsidP="00BD5A4B">
      <w:pPr>
        <w:pStyle w:val="listhlavicka"/>
        <w:tabs>
          <w:tab w:val="clear" w:pos="7201"/>
          <w:tab w:val="left" w:pos="7371"/>
        </w:tabs>
        <w:rPr>
          <w:rFonts w:asciiTheme="minorHAnsi" w:hAnsiTheme="minorHAnsi" w:cstheme="minorHAnsi"/>
          <w:sz w:val="22"/>
          <w:szCs w:val="22"/>
        </w:rPr>
      </w:pPr>
    </w:p>
    <w:p w14:paraId="22D06B5E" w14:textId="07A0CE15" w:rsidR="00BD5A4B" w:rsidRPr="00C109C4" w:rsidRDefault="007C714B" w:rsidP="00BD5A4B">
      <w:pPr>
        <w:pStyle w:val="listhlavicka"/>
        <w:tabs>
          <w:tab w:val="clear" w:pos="7201"/>
          <w:tab w:val="left" w:pos="7371"/>
        </w:tabs>
        <w:rPr>
          <w:rFonts w:asciiTheme="minorHAnsi" w:hAnsiTheme="minorHAnsi" w:cstheme="minorHAnsi"/>
          <w:sz w:val="22"/>
          <w:szCs w:val="22"/>
        </w:rPr>
        <w:sectPr w:rsidR="00BD5A4B" w:rsidRPr="00C109C4" w:rsidSect="00790E1F">
          <w:headerReference w:type="first" r:id="rId7"/>
          <w:footerReference w:type="first" r:id="rId8"/>
          <w:type w:val="continuous"/>
          <w:pgSz w:w="11906" w:h="16838" w:code="9"/>
          <w:pgMar w:top="567" w:right="1418" w:bottom="1134" w:left="1418" w:header="1134" w:footer="1134" w:gutter="0"/>
          <w:cols w:space="708"/>
          <w:titlePg/>
          <w:docGrid w:linePitch="360"/>
        </w:sectPr>
      </w:pPr>
      <w:r w:rsidRPr="00C109C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0B3C89F" w14:textId="77777777" w:rsidR="00B5172E" w:rsidRPr="00C109C4" w:rsidRDefault="00B5172E" w:rsidP="00CC05B2">
      <w:pPr>
        <w:jc w:val="center"/>
        <w:rPr>
          <w:rFonts w:asciiTheme="minorHAnsi" w:hAnsiTheme="minorHAnsi" w:cstheme="minorHAnsi"/>
          <w:sz w:val="22"/>
          <w:szCs w:val="22"/>
        </w:rPr>
      </w:pPr>
    </w:p>
    <w:sectPr w:rsidR="00B5172E" w:rsidRPr="00C109C4" w:rsidSect="00C616C1">
      <w:headerReference w:type="default" r:id="rId9"/>
      <w:headerReference w:type="first" r:id="rId10"/>
      <w:type w:val="continuous"/>
      <w:pgSz w:w="11906" w:h="16838" w:code="9"/>
      <w:pgMar w:top="2060" w:right="1418" w:bottom="1418" w:left="1418" w:header="261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1B8853" w14:textId="77777777" w:rsidR="00FD0E63" w:rsidRDefault="00FD0E63">
      <w:r>
        <w:separator/>
      </w:r>
    </w:p>
  </w:endnote>
  <w:endnote w:type="continuationSeparator" w:id="0">
    <w:p w14:paraId="55E33825" w14:textId="77777777" w:rsidR="00FD0E63" w:rsidRDefault="00FD0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2C65EA" w14:textId="1609BF77" w:rsidR="00731717" w:rsidRPr="002C11EB" w:rsidRDefault="007701C2" w:rsidP="00F7474A">
    <w:pPr>
      <w:rPr>
        <w:rFonts w:asciiTheme="minorHAnsi" w:hAnsiTheme="minorHAnsi" w:cstheme="minorHAnsi"/>
        <w:noProof/>
        <w:sz w:val="16"/>
        <w:szCs w:val="16"/>
        <w:lang w:eastAsia="sk-SK"/>
      </w:rPr>
    </w:pPr>
    <w:r w:rsidRPr="002C11EB">
      <w:rPr>
        <w:rFonts w:asciiTheme="minorHAnsi" w:hAnsiTheme="minorHAnsi" w:cstheme="minorHAnsi"/>
        <w:noProof/>
        <w:sz w:val="16"/>
        <w:szCs w:val="16"/>
        <w:lang w:eastAsia="sk-SK"/>
      </w:rPr>
      <w:drawing>
        <wp:anchor distT="0" distB="0" distL="114300" distR="114300" simplePos="0" relativeHeight="251660288" behindDoc="0" locked="1" layoutInCell="1" allowOverlap="1" wp14:anchorId="19E3B319" wp14:editId="4F5A78F5">
          <wp:simplePos x="0" y="0"/>
          <wp:positionH relativeFrom="page">
            <wp:posOffset>6228715</wp:posOffset>
          </wp:positionH>
          <wp:positionV relativeFrom="page">
            <wp:posOffset>9541510</wp:posOffset>
          </wp:positionV>
          <wp:extent cx="486000" cy="486000"/>
          <wp:effectExtent l="0" t="0" r="9525" b="9525"/>
          <wp:wrapNone/>
          <wp:docPr id="16" name="Obrázok 16" descr="TUV2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UV201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923" t="6897" r="17447" b="7299"/>
                  <a:stretch/>
                </pic:blipFill>
                <pic:spPr bwMode="auto">
                  <a:xfrm>
                    <a:off x="0" y="0"/>
                    <a:ext cx="486000" cy="486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65447" w:rsidRPr="00B65447">
      <w:rPr>
        <w:rFonts w:asciiTheme="minorHAnsi" w:hAnsiTheme="minorHAnsi" w:cstheme="minorHAnsi"/>
        <w:noProof/>
        <w:sz w:val="16"/>
        <w:szCs w:val="16"/>
        <w:lang w:eastAsia="sk-SK"/>
      </w:rPr>
      <w:t>studijne.fvt@tuke.sk</w:t>
    </w:r>
    <w:r w:rsidR="00B65447">
      <w:rPr>
        <w:rFonts w:asciiTheme="minorHAnsi" w:hAnsiTheme="minorHAnsi" w:cstheme="minorHAnsi"/>
        <w:noProof/>
        <w:sz w:val="16"/>
        <w:szCs w:val="16"/>
        <w:lang w:eastAsia="sk-SK"/>
      </w:rPr>
      <w:t xml:space="preserve"> </w:t>
    </w:r>
    <w:r w:rsidR="00F3027D" w:rsidRPr="00F3027D">
      <w:rPr>
        <w:rFonts w:ascii="Arial" w:hAnsi="Arial" w:cs="Arial"/>
        <w:noProof/>
        <w:sz w:val="16"/>
        <w:szCs w:val="16"/>
        <w:lang w:eastAsia="sk-SK"/>
      </w:rPr>
      <w:t>│</w:t>
    </w:r>
    <w:r w:rsidR="00F3027D" w:rsidRPr="00F3027D">
      <w:rPr>
        <w:rFonts w:asciiTheme="minorHAnsi" w:hAnsiTheme="minorHAnsi" w:cstheme="minorHAnsi"/>
        <w:noProof/>
        <w:sz w:val="16"/>
        <w:szCs w:val="16"/>
        <w:lang w:eastAsia="sk-SK"/>
      </w:rPr>
      <w:t xml:space="preserve"> tel.: +421 55 602 6</w:t>
    </w:r>
    <w:r w:rsidR="00BD5A4B">
      <w:rPr>
        <w:rFonts w:asciiTheme="minorHAnsi" w:hAnsiTheme="minorHAnsi" w:cstheme="minorHAnsi"/>
        <w:noProof/>
        <w:sz w:val="16"/>
        <w:szCs w:val="16"/>
        <w:lang w:eastAsia="sk-SK"/>
      </w:rPr>
      <w:t>38</w:t>
    </w:r>
    <w:r w:rsidR="00B65447">
      <w:rPr>
        <w:rFonts w:asciiTheme="minorHAnsi" w:hAnsiTheme="minorHAnsi" w:cstheme="minorHAnsi"/>
        <w:noProof/>
        <w:sz w:val="16"/>
        <w:szCs w:val="16"/>
        <w:lang w:eastAsia="sk-SK"/>
      </w:rPr>
      <w:t xml:space="preserve">4, 6389 </w:t>
    </w:r>
    <w:r w:rsidR="00F3027D" w:rsidRPr="00F3027D">
      <w:rPr>
        <w:rFonts w:asciiTheme="minorHAnsi" w:hAnsiTheme="minorHAnsi" w:cstheme="minorHAnsi"/>
        <w:noProof/>
        <w:sz w:val="16"/>
        <w:szCs w:val="16"/>
        <w:lang w:eastAsia="sk-SK"/>
      </w:rPr>
      <w:t xml:space="preserve"> </w:t>
    </w:r>
    <w:r w:rsidR="00F3027D" w:rsidRPr="00F3027D">
      <w:rPr>
        <w:rFonts w:ascii="Arial" w:hAnsi="Arial" w:cs="Arial"/>
        <w:noProof/>
        <w:sz w:val="16"/>
        <w:szCs w:val="16"/>
        <w:lang w:eastAsia="sk-SK"/>
      </w:rPr>
      <w:t>│</w:t>
    </w:r>
    <w:r w:rsidR="00F3027D" w:rsidRPr="00F3027D">
      <w:rPr>
        <w:rFonts w:asciiTheme="minorHAnsi" w:hAnsiTheme="minorHAnsi" w:cstheme="minorHAnsi"/>
        <w:noProof/>
        <w:sz w:val="16"/>
        <w:szCs w:val="16"/>
        <w:lang w:eastAsia="sk-SK"/>
      </w:rPr>
      <w:t xml:space="preserve">  www.fvt.tuke.sk</w:t>
    </w:r>
  </w:p>
  <w:p w14:paraId="544E9E9E" w14:textId="77777777" w:rsidR="005A3ED0" w:rsidRPr="00CA70F3" w:rsidRDefault="00790E1F" w:rsidP="00790E1F">
    <w:pPr>
      <w:pStyle w:val="Pta"/>
      <w:tabs>
        <w:tab w:val="left" w:pos="4536"/>
        <w:tab w:val="left" w:pos="6237"/>
      </w:tabs>
      <w:rPr>
        <w:rFonts w:asciiTheme="minorHAnsi" w:hAnsiTheme="minorHAnsi" w:cstheme="minorHAnsi"/>
        <w:sz w:val="18"/>
        <w:szCs w:val="18"/>
      </w:rPr>
    </w:pPr>
    <w:r w:rsidRPr="002C11EB">
      <w:rPr>
        <w:rFonts w:asciiTheme="minorHAnsi" w:hAnsiTheme="minorHAnsi" w:cstheme="minorHAnsi"/>
        <w:sz w:val="16"/>
        <w:szCs w:val="16"/>
      </w:rPr>
      <w:t xml:space="preserve">IČO: 00 397 610  </w:t>
    </w:r>
    <w:r w:rsidRPr="002C11EB">
      <w:rPr>
        <w:rFonts w:asciiTheme="minorHAnsi" w:hAnsiTheme="minorHAnsi" w:cstheme="minorHAnsi"/>
        <w:noProof/>
        <w:sz w:val="16"/>
        <w:szCs w:val="16"/>
        <w:lang w:eastAsia="sk-SK"/>
      </w:rPr>
      <w:t>│  DIČ: 2020486710  │  IČ DPH: SK2020486710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FCAFB6" w14:textId="77777777" w:rsidR="00FD0E63" w:rsidRDefault="00FD0E63">
      <w:r>
        <w:separator/>
      </w:r>
    </w:p>
  </w:footnote>
  <w:footnote w:type="continuationSeparator" w:id="0">
    <w:p w14:paraId="4934C088" w14:textId="77777777" w:rsidR="00FD0E63" w:rsidRDefault="00FD0E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CA48BB" w14:textId="77777777" w:rsidR="00250EF5" w:rsidRPr="00AA319A" w:rsidRDefault="00250EF5" w:rsidP="00250EF5">
    <w:pPr>
      <w:pStyle w:val="Hlavika"/>
      <w:jc w:val="right"/>
      <w:rPr>
        <w:rFonts w:asciiTheme="minorHAnsi" w:hAnsiTheme="minorHAnsi" w:cstheme="minorHAnsi"/>
        <w:b/>
        <w:sz w:val="20"/>
        <w:szCs w:val="20"/>
      </w:rPr>
    </w:pPr>
    <w:r w:rsidRPr="00AA319A">
      <w:rPr>
        <w:rFonts w:asciiTheme="minorHAnsi" w:hAnsiTheme="minorHAnsi" w:cstheme="minorHAnsi"/>
        <w:b/>
        <w:sz w:val="20"/>
        <w:szCs w:val="20"/>
      </w:rPr>
      <w:t>D</w:t>
    </w:r>
    <w:r>
      <w:rPr>
        <w:rFonts w:asciiTheme="minorHAnsi" w:hAnsiTheme="minorHAnsi" w:cstheme="minorHAnsi"/>
        <w:b/>
        <w:sz w:val="20"/>
        <w:szCs w:val="20"/>
      </w:rPr>
      <w:t xml:space="preserve">ekanát </w:t>
    </w:r>
    <w:r w:rsidRPr="00AA319A">
      <w:rPr>
        <w:rFonts w:asciiTheme="minorHAnsi" w:hAnsiTheme="minorHAnsi" w:cstheme="minorHAnsi"/>
        <w:b/>
        <w:sz w:val="20"/>
        <w:szCs w:val="20"/>
      </w:rPr>
      <w:t>F</w:t>
    </w:r>
    <w:r>
      <w:rPr>
        <w:rFonts w:asciiTheme="minorHAnsi" w:hAnsiTheme="minorHAnsi" w:cstheme="minorHAnsi"/>
        <w:b/>
        <w:sz w:val="20"/>
        <w:szCs w:val="20"/>
      </w:rPr>
      <w:t>VT</w:t>
    </w:r>
    <w:r w:rsidRPr="00AA319A">
      <w:rPr>
        <w:rFonts w:asciiTheme="minorHAnsi" w:hAnsiTheme="minorHAnsi" w:cstheme="minorHAnsi"/>
        <w:b/>
        <w:sz w:val="20"/>
        <w:szCs w:val="20"/>
      </w:rPr>
      <w:t xml:space="preserve"> TUKE</w:t>
    </w:r>
    <w:r>
      <w:rPr>
        <w:rFonts w:asciiTheme="minorHAnsi" w:hAnsiTheme="minorHAnsi" w:cstheme="minorHAnsi"/>
        <w:b/>
        <w:sz w:val="20"/>
        <w:szCs w:val="20"/>
      </w:rPr>
      <w:t xml:space="preserve"> so sídlom v Prešove</w:t>
    </w:r>
  </w:p>
  <w:p w14:paraId="1C55090D" w14:textId="77777777" w:rsidR="00250EF5" w:rsidRPr="005236CB" w:rsidRDefault="00250EF5" w:rsidP="00250EF5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Bayerova 1</w:t>
    </w:r>
    <w:r w:rsidRPr="005236CB">
      <w:rPr>
        <w:rFonts w:asciiTheme="minorHAnsi" w:hAnsiTheme="minorHAnsi" w:cstheme="minorHAnsi"/>
        <w:sz w:val="20"/>
        <w:szCs w:val="20"/>
      </w:rPr>
      <w:t xml:space="preserve">  </w:t>
    </w:r>
    <w:r w:rsidRPr="005236CB">
      <w:rPr>
        <w:rFonts w:asciiTheme="minorHAnsi" w:hAnsiTheme="minorHAnsi" w:cstheme="minorHAnsi"/>
        <w:noProof/>
        <w:sz w:val="20"/>
        <w:szCs w:val="20"/>
        <w:lang w:eastAsia="sk-SK"/>
      </w:rPr>
      <w:t>│  0</w:t>
    </w:r>
    <w:r>
      <w:rPr>
        <w:rFonts w:asciiTheme="minorHAnsi" w:hAnsiTheme="minorHAnsi" w:cstheme="minorHAnsi"/>
        <w:noProof/>
        <w:sz w:val="20"/>
        <w:szCs w:val="20"/>
        <w:lang w:eastAsia="sk-SK"/>
      </w:rPr>
      <w:t>80</w:t>
    </w:r>
    <w:r w:rsidRPr="005236CB">
      <w:rPr>
        <w:rFonts w:asciiTheme="minorHAnsi" w:hAnsiTheme="minorHAnsi" w:cstheme="minorHAnsi"/>
        <w:noProof/>
        <w:sz w:val="20"/>
        <w:szCs w:val="20"/>
        <w:lang w:eastAsia="sk-SK"/>
      </w:rPr>
      <w:t xml:space="preserve"> 0</w:t>
    </w:r>
    <w:r>
      <w:rPr>
        <w:rFonts w:asciiTheme="minorHAnsi" w:hAnsiTheme="minorHAnsi" w:cstheme="minorHAnsi"/>
        <w:noProof/>
        <w:sz w:val="20"/>
        <w:szCs w:val="20"/>
        <w:lang w:eastAsia="sk-SK"/>
      </w:rPr>
      <w:t>1 Prešov</w:t>
    </w:r>
  </w:p>
  <w:p w14:paraId="0548E668" w14:textId="77777777" w:rsidR="006043F4" w:rsidRPr="001C5131" w:rsidRDefault="00433058" w:rsidP="001C5131">
    <w:pPr>
      <w:pStyle w:val="Hlavika"/>
      <w:tabs>
        <w:tab w:val="left" w:pos="709"/>
      </w:tabs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noProof/>
        <w:sz w:val="20"/>
        <w:szCs w:val="20"/>
        <w:lang w:eastAsia="sk-SK"/>
      </w:rPr>
      <w:drawing>
        <wp:anchor distT="0" distB="0" distL="114300" distR="114300" simplePos="0" relativeHeight="251658240" behindDoc="1" locked="1" layoutInCell="1" allowOverlap="1" wp14:anchorId="0D3EEB5D" wp14:editId="41D8167E">
          <wp:simplePos x="0" y="0"/>
          <wp:positionH relativeFrom="page">
            <wp:posOffset>935990</wp:posOffset>
          </wp:positionH>
          <wp:positionV relativeFrom="page">
            <wp:posOffset>720090</wp:posOffset>
          </wp:positionV>
          <wp:extent cx="2520000" cy="324000"/>
          <wp:effectExtent l="0" t="0" r="0" b="0"/>
          <wp:wrapSquare wrapText="bothSides"/>
          <wp:docPr id="15" name="Obrázo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VT3_SK_C_CMYK_logo na hlav. papie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0000" cy="3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B06D36" w14:textId="77777777" w:rsidR="00A044F0" w:rsidRDefault="00A044F0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14FA83" w14:textId="77777777" w:rsidR="00A044F0" w:rsidRDefault="00A044F0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E39"/>
    <w:rsid w:val="0002482B"/>
    <w:rsid w:val="00025D68"/>
    <w:rsid w:val="00030593"/>
    <w:rsid w:val="000334F5"/>
    <w:rsid w:val="00036253"/>
    <w:rsid w:val="00046076"/>
    <w:rsid w:val="00062BD6"/>
    <w:rsid w:val="000804A9"/>
    <w:rsid w:val="00087153"/>
    <w:rsid w:val="000A141A"/>
    <w:rsid w:val="000C073C"/>
    <w:rsid w:val="000D3312"/>
    <w:rsid w:val="000E2CFE"/>
    <w:rsid w:val="000E5CB7"/>
    <w:rsid w:val="000F08A4"/>
    <w:rsid w:val="00115018"/>
    <w:rsid w:val="00123F02"/>
    <w:rsid w:val="001246AA"/>
    <w:rsid w:val="0015044A"/>
    <w:rsid w:val="00152D04"/>
    <w:rsid w:val="001678DE"/>
    <w:rsid w:val="00186103"/>
    <w:rsid w:val="0019381D"/>
    <w:rsid w:val="00196686"/>
    <w:rsid w:val="001B2D1A"/>
    <w:rsid w:val="001C5131"/>
    <w:rsid w:val="001D39D2"/>
    <w:rsid w:val="002049B9"/>
    <w:rsid w:val="00207826"/>
    <w:rsid w:val="002438CF"/>
    <w:rsid w:val="00250EF5"/>
    <w:rsid w:val="002512D3"/>
    <w:rsid w:val="00252D3C"/>
    <w:rsid w:val="00257FEA"/>
    <w:rsid w:val="00260378"/>
    <w:rsid w:val="0026471E"/>
    <w:rsid w:val="00292A34"/>
    <w:rsid w:val="002A4FB3"/>
    <w:rsid w:val="002B46D3"/>
    <w:rsid w:val="002C11EB"/>
    <w:rsid w:val="002C383F"/>
    <w:rsid w:val="002D74FB"/>
    <w:rsid w:val="00364DFD"/>
    <w:rsid w:val="00385C76"/>
    <w:rsid w:val="003A1078"/>
    <w:rsid w:val="003D2A96"/>
    <w:rsid w:val="00433058"/>
    <w:rsid w:val="00483638"/>
    <w:rsid w:val="004A533E"/>
    <w:rsid w:val="004B3E4C"/>
    <w:rsid w:val="004B579F"/>
    <w:rsid w:val="004B5929"/>
    <w:rsid w:val="00516BCA"/>
    <w:rsid w:val="005236CB"/>
    <w:rsid w:val="00533D22"/>
    <w:rsid w:val="00536BBB"/>
    <w:rsid w:val="00544F32"/>
    <w:rsid w:val="00580ACC"/>
    <w:rsid w:val="005A3ED0"/>
    <w:rsid w:val="005B5797"/>
    <w:rsid w:val="005B60AB"/>
    <w:rsid w:val="005D0DE6"/>
    <w:rsid w:val="005E0DB6"/>
    <w:rsid w:val="005E6A8A"/>
    <w:rsid w:val="006043F4"/>
    <w:rsid w:val="00631127"/>
    <w:rsid w:val="00640CA4"/>
    <w:rsid w:val="00651738"/>
    <w:rsid w:val="00675D6D"/>
    <w:rsid w:val="00685F83"/>
    <w:rsid w:val="00690E61"/>
    <w:rsid w:val="006929E7"/>
    <w:rsid w:val="00692A4F"/>
    <w:rsid w:val="006B6408"/>
    <w:rsid w:val="006D61F5"/>
    <w:rsid w:val="006E5FDA"/>
    <w:rsid w:val="006F142B"/>
    <w:rsid w:val="006F466F"/>
    <w:rsid w:val="00706BC8"/>
    <w:rsid w:val="00707DB6"/>
    <w:rsid w:val="00716DEC"/>
    <w:rsid w:val="00726CE9"/>
    <w:rsid w:val="00731717"/>
    <w:rsid w:val="00733D76"/>
    <w:rsid w:val="00736FEA"/>
    <w:rsid w:val="007410E7"/>
    <w:rsid w:val="0074572A"/>
    <w:rsid w:val="007701C2"/>
    <w:rsid w:val="007729AA"/>
    <w:rsid w:val="00790E1F"/>
    <w:rsid w:val="00792A33"/>
    <w:rsid w:val="007A3C72"/>
    <w:rsid w:val="007A7FE4"/>
    <w:rsid w:val="007B54AE"/>
    <w:rsid w:val="007C0F9E"/>
    <w:rsid w:val="007C5EDC"/>
    <w:rsid w:val="007C714B"/>
    <w:rsid w:val="007D3EE5"/>
    <w:rsid w:val="007E02A0"/>
    <w:rsid w:val="00823387"/>
    <w:rsid w:val="00847B00"/>
    <w:rsid w:val="0085342F"/>
    <w:rsid w:val="00855F9C"/>
    <w:rsid w:val="008A2E39"/>
    <w:rsid w:val="008C1197"/>
    <w:rsid w:val="008E5026"/>
    <w:rsid w:val="008F136D"/>
    <w:rsid w:val="009361BB"/>
    <w:rsid w:val="00937C71"/>
    <w:rsid w:val="00954FCE"/>
    <w:rsid w:val="009B4229"/>
    <w:rsid w:val="00A044F0"/>
    <w:rsid w:val="00A10807"/>
    <w:rsid w:val="00A21D27"/>
    <w:rsid w:val="00A573BE"/>
    <w:rsid w:val="00A713AF"/>
    <w:rsid w:val="00A71B48"/>
    <w:rsid w:val="00AA319A"/>
    <w:rsid w:val="00AB3C21"/>
    <w:rsid w:val="00B42CF1"/>
    <w:rsid w:val="00B5172E"/>
    <w:rsid w:val="00B65447"/>
    <w:rsid w:val="00B91317"/>
    <w:rsid w:val="00B9141D"/>
    <w:rsid w:val="00B91A95"/>
    <w:rsid w:val="00BD2988"/>
    <w:rsid w:val="00BD5A4B"/>
    <w:rsid w:val="00BD7076"/>
    <w:rsid w:val="00BE052A"/>
    <w:rsid w:val="00BE65EF"/>
    <w:rsid w:val="00BF3B29"/>
    <w:rsid w:val="00C109C4"/>
    <w:rsid w:val="00C144E2"/>
    <w:rsid w:val="00C14725"/>
    <w:rsid w:val="00C5454B"/>
    <w:rsid w:val="00C616C1"/>
    <w:rsid w:val="00C63926"/>
    <w:rsid w:val="00C63FBD"/>
    <w:rsid w:val="00C836F6"/>
    <w:rsid w:val="00C912A6"/>
    <w:rsid w:val="00CA70F3"/>
    <w:rsid w:val="00CC05B2"/>
    <w:rsid w:val="00CC365D"/>
    <w:rsid w:val="00CD28E2"/>
    <w:rsid w:val="00CD2C2F"/>
    <w:rsid w:val="00CE44A9"/>
    <w:rsid w:val="00CF1252"/>
    <w:rsid w:val="00D3311A"/>
    <w:rsid w:val="00D4399A"/>
    <w:rsid w:val="00D43F80"/>
    <w:rsid w:val="00D54807"/>
    <w:rsid w:val="00D92A0E"/>
    <w:rsid w:val="00DC268B"/>
    <w:rsid w:val="00DD37BA"/>
    <w:rsid w:val="00DF3578"/>
    <w:rsid w:val="00DF79CA"/>
    <w:rsid w:val="00E4189A"/>
    <w:rsid w:val="00E5763D"/>
    <w:rsid w:val="00E83A04"/>
    <w:rsid w:val="00E85815"/>
    <w:rsid w:val="00EB35D8"/>
    <w:rsid w:val="00EB4DA9"/>
    <w:rsid w:val="00EB4DC7"/>
    <w:rsid w:val="00EC3DC8"/>
    <w:rsid w:val="00EE5D86"/>
    <w:rsid w:val="00EF45E0"/>
    <w:rsid w:val="00F00310"/>
    <w:rsid w:val="00F21A71"/>
    <w:rsid w:val="00F24C98"/>
    <w:rsid w:val="00F26970"/>
    <w:rsid w:val="00F27C17"/>
    <w:rsid w:val="00F3027D"/>
    <w:rsid w:val="00F7474A"/>
    <w:rsid w:val="00F774D0"/>
    <w:rsid w:val="00F811F9"/>
    <w:rsid w:val="00FC476A"/>
    <w:rsid w:val="00FD0E63"/>
    <w:rsid w:val="00FE18E6"/>
    <w:rsid w:val="00FE23CB"/>
    <w:rsid w:val="00FE6A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DE79F92"/>
  <w15:docId w15:val="{15C7CFC7-295E-4FE1-8138-0A5B932F5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E5026"/>
    <w:rPr>
      <w:sz w:val="24"/>
      <w:szCs w:val="24"/>
      <w:lang w:eastAsia="cs-CZ"/>
    </w:rPr>
  </w:style>
  <w:style w:type="paragraph" w:styleId="Nadpis1">
    <w:name w:val="heading 1"/>
    <w:basedOn w:val="Normlny"/>
    <w:link w:val="Nadpis1Char"/>
    <w:uiPriority w:val="9"/>
    <w:qFormat/>
    <w:rsid w:val="00BD5A4B"/>
    <w:pPr>
      <w:widowControl w:val="0"/>
      <w:autoSpaceDE w:val="0"/>
      <w:autoSpaceDN w:val="0"/>
      <w:ind w:left="226"/>
      <w:outlineLvl w:val="0"/>
    </w:pPr>
    <w:rPr>
      <w:rFonts w:ascii="Arial" w:eastAsia="Arial" w:hAnsi="Arial" w:cs="Arial"/>
      <w:b/>
      <w:bCs/>
      <w:sz w:val="20"/>
      <w:szCs w:val="20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8E5026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8E5026"/>
    <w:pPr>
      <w:tabs>
        <w:tab w:val="center" w:pos="4536"/>
        <w:tab w:val="right" w:pos="9072"/>
      </w:tabs>
    </w:pPr>
  </w:style>
  <w:style w:type="paragraph" w:customStyle="1" w:styleId="listadresa">
    <w:name w:val="list_adresa"/>
    <w:basedOn w:val="Normlny"/>
    <w:rsid w:val="008E5026"/>
    <w:pPr>
      <w:ind w:left="567"/>
    </w:pPr>
    <w:rPr>
      <w:sz w:val="20"/>
      <w:szCs w:val="20"/>
      <w:lang w:eastAsia="sk-SK"/>
    </w:rPr>
  </w:style>
  <w:style w:type="paragraph" w:customStyle="1" w:styleId="listtext">
    <w:name w:val="list_text"/>
    <w:basedOn w:val="Normlny"/>
    <w:rsid w:val="008E5026"/>
    <w:pPr>
      <w:ind w:firstLine="720"/>
      <w:jc w:val="both"/>
    </w:pPr>
    <w:rPr>
      <w:szCs w:val="20"/>
      <w:lang w:eastAsia="sk-SK"/>
    </w:rPr>
  </w:style>
  <w:style w:type="paragraph" w:customStyle="1" w:styleId="listhlavicka">
    <w:name w:val="list_hlavicka"/>
    <w:basedOn w:val="Normlny"/>
    <w:rsid w:val="008E5026"/>
    <w:pPr>
      <w:tabs>
        <w:tab w:val="left" w:pos="2880"/>
        <w:tab w:val="left" w:pos="5041"/>
        <w:tab w:val="left" w:pos="7201"/>
      </w:tabs>
      <w:jc w:val="both"/>
    </w:pPr>
    <w:rPr>
      <w:sz w:val="20"/>
      <w:szCs w:val="20"/>
      <w:lang w:eastAsia="sk-SK"/>
    </w:rPr>
  </w:style>
  <w:style w:type="paragraph" w:customStyle="1" w:styleId="listvec">
    <w:name w:val="list_vec"/>
    <w:basedOn w:val="Normlny"/>
    <w:next w:val="listtext"/>
    <w:rsid w:val="008E5026"/>
    <w:pPr>
      <w:spacing w:before="240" w:after="240"/>
      <w:jc w:val="both"/>
    </w:pPr>
    <w:rPr>
      <w:szCs w:val="20"/>
      <w:lang w:eastAsia="sk-SK"/>
    </w:rPr>
  </w:style>
  <w:style w:type="character" w:styleId="Hypertextovprepojenie">
    <w:name w:val="Hyperlink"/>
    <w:basedOn w:val="Predvolenpsmoodseku"/>
    <w:rsid w:val="00792A33"/>
    <w:rPr>
      <w:color w:val="0000FF"/>
      <w:u w:val="single"/>
    </w:rPr>
  </w:style>
  <w:style w:type="paragraph" w:styleId="Textbubliny">
    <w:name w:val="Balloon Text"/>
    <w:basedOn w:val="Normlny"/>
    <w:link w:val="TextbublinyChar"/>
    <w:rsid w:val="0073171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731717"/>
    <w:rPr>
      <w:rFonts w:ascii="Tahoma" w:hAnsi="Tahoma" w:cs="Tahoma"/>
      <w:sz w:val="16"/>
      <w:szCs w:val="16"/>
      <w:lang w:eastAsia="cs-CZ"/>
    </w:rPr>
  </w:style>
  <w:style w:type="character" w:customStyle="1" w:styleId="Nadpis1Char">
    <w:name w:val="Nadpis 1 Char"/>
    <w:basedOn w:val="Predvolenpsmoodseku"/>
    <w:link w:val="Nadpis1"/>
    <w:uiPriority w:val="9"/>
    <w:rsid w:val="00BD5A4B"/>
    <w:rPr>
      <w:rFonts w:ascii="Arial" w:eastAsia="Arial" w:hAnsi="Arial" w:cs="Arial"/>
      <w:b/>
      <w:bCs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BD5A4B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sid w:val="00BD5A4B"/>
    <w:pPr>
      <w:widowControl w:val="0"/>
      <w:autoSpaceDE w:val="0"/>
      <w:autoSpaceDN w:val="0"/>
    </w:pPr>
    <w:rPr>
      <w:rFonts w:ascii="Arial" w:eastAsia="Arial" w:hAnsi="Arial" w:cs="Arial"/>
      <w:sz w:val="20"/>
      <w:szCs w:val="20"/>
      <w:lang w:val="en-US" w:eastAsia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BD5A4B"/>
    <w:rPr>
      <w:rFonts w:ascii="Arial" w:eastAsia="Arial" w:hAnsi="Arial" w:cs="Arial"/>
      <w:lang w:val="en-US" w:eastAsia="en-US"/>
    </w:rPr>
  </w:style>
  <w:style w:type="paragraph" w:customStyle="1" w:styleId="TableParagraph">
    <w:name w:val="Table Paragraph"/>
    <w:basedOn w:val="Normlny"/>
    <w:uiPriority w:val="1"/>
    <w:qFormat/>
    <w:rsid w:val="00BD5A4B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BD5A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lika\Documents\TAJOMN&#205;&#262;KA%20-%20AGENDA\2%25%20Da&#328;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9C850-3C39-4623-9596-775C010EB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2% Daň</Template>
  <TotalTime>19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Váš list/zo dňa</vt:lpstr>
      <vt:lpstr>Váš list/zo dňa</vt:lpstr>
    </vt:vector>
  </TitlesOfParts>
  <Company>Jarema consult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list/zo dňa</dc:title>
  <dc:creator>valika</dc:creator>
  <cp:lastModifiedBy>Svetlana</cp:lastModifiedBy>
  <cp:revision>9</cp:revision>
  <cp:lastPrinted>2018-12-11T18:17:00Z</cp:lastPrinted>
  <dcterms:created xsi:type="dcterms:W3CDTF">2021-08-24T11:33:00Z</dcterms:created>
  <dcterms:modified xsi:type="dcterms:W3CDTF">2021-09-30T19:36:00Z</dcterms:modified>
</cp:coreProperties>
</file>