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6131"/>
        <w:gridCol w:w="2296"/>
      </w:tblGrid>
      <w:tr w:rsidR="0007623B" w:rsidRPr="00C236B3" w14:paraId="3DEC3623" w14:textId="77777777" w:rsidTr="00E36535">
        <w:trPr>
          <w:cantSplit/>
          <w:trHeight w:hRule="exact" w:val="113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F06FDA" w14:textId="77777777" w:rsidR="0007623B" w:rsidRPr="00C236B3" w:rsidRDefault="00990C8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drawing>
                <wp:anchor distT="0" distB="0" distL="114300" distR="114300" simplePos="0" relativeHeight="251662848" behindDoc="1" locked="0" layoutInCell="1" allowOverlap="0" wp14:anchorId="33A1569F" wp14:editId="4F84E262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114300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FFCA18" w14:textId="77777777" w:rsidR="00A47809" w:rsidRDefault="009B7D92" w:rsidP="007F75D6">
            <w:pPr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>Žiadosť o zníženie, odpus</w:t>
            </w:r>
            <w:r w:rsidR="007F75D6" w:rsidRPr="00A47809">
              <w:rPr>
                <w:rFonts w:asciiTheme="minorHAnsi" w:hAnsiTheme="minorHAnsi" w:cstheme="minorHAnsi"/>
                <w:b/>
                <w:bCs/>
                <w:caps/>
              </w:rPr>
              <w:t>TENIE</w:t>
            </w: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 xml:space="preserve">, vrátenie </w:t>
            </w:r>
          </w:p>
          <w:p w14:paraId="7BF8FAFE" w14:textId="77777777" w:rsidR="0007623B" w:rsidRPr="00A47809" w:rsidRDefault="009B7D92" w:rsidP="007F75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>školného a odloženie termínu jeho splatnosti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C1E148" w14:textId="77777777" w:rsidR="0007623B" w:rsidRPr="001F65B6" w:rsidRDefault="0007623B" w:rsidP="007954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5B6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E36535" w:rsidRPr="001F65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65B6">
              <w:rPr>
                <w:rFonts w:asciiTheme="minorHAnsi" w:hAnsiTheme="minorHAnsi" w:cstheme="minorHAnsi"/>
                <w:sz w:val="20"/>
                <w:szCs w:val="20"/>
              </w:rPr>
              <w:t>1/</w:t>
            </w:r>
            <w:r w:rsidR="00795465" w:rsidRPr="001F65B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935EA" w:rsidRPr="00C236B3" w14:paraId="34BAFBAD" w14:textId="77777777" w:rsidTr="00380AA1">
        <w:trPr>
          <w:cantSplit/>
          <w:trHeight w:hRule="exact" w:val="13942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5B249" w14:textId="77777777" w:rsidR="00D935EA" w:rsidRPr="00C236B3" w:rsidRDefault="00D935EA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</w:p>
          <w:tbl>
            <w:tblPr>
              <w:tblW w:w="10206" w:type="dxa"/>
              <w:tblInd w:w="4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6"/>
              <w:gridCol w:w="1381"/>
              <w:gridCol w:w="3126"/>
              <w:gridCol w:w="709"/>
              <w:gridCol w:w="1420"/>
              <w:gridCol w:w="1245"/>
              <w:gridCol w:w="1729"/>
            </w:tblGrid>
            <w:tr w:rsidR="00E36535" w:rsidRPr="00C236B3" w14:paraId="5CD558CC" w14:textId="77777777" w:rsidTr="00E36535">
              <w:trPr>
                <w:trHeight w:hRule="exact"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55EA1" w14:textId="77777777" w:rsidR="00E36535" w:rsidRPr="00C236B3" w:rsidRDefault="00E36535" w:rsidP="00D23CF4">
                  <w:pPr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Meno a priezvisko žiadateľa: </w:t>
                  </w:r>
                </w:p>
              </w:tc>
              <w:tc>
                <w:tcPr>
                  <w:tcW w:w="52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C2499" w14:textId="77777777" w:rsidR="00E36535" w:rsidRPr="00C236B3" w:rsidRDefault="00E36535" w:rsidP="00536EEE">
                  <w:pPr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4E0D2" w14:textId="77777777" w:rsidR="00E36535" w:rsidRPr="00C236B3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Stupeň štúdia: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18699" w14:textId="77777777"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0" w:name="Text3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E36535" w:rsidRPr="00C236B3" w14:paraId="757047AE" w14:textId="77777777" w:rsidTr="00E36535">
              <w:trPr>
                <w:trHeight w:hRule="exact"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C7ECE" w14:textId="77777777" w:rsidR="00E36535" w:rsidRPr="00F21E89" w:rsidRDefault="00E36535" w:rsidP="009B7D92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Názov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fakulty:</w:t>
                  </w:r>
                </w:p>
              </w:tc>
              <w:tc>
                <w:tcPr>
                  <w:tcW w:w="82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9B48C" w14:textId="77777777" w:rsidR="00E36535" w:rsidRPr="00C236B3" w:rsidRDefault="00E36535" w:rsidP="005722B8">
                  <w:pPr>
                    <w:spacing w:before="40"/>
                    <w:ind w:left="136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1" w:name="Text1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E36535" w:rsidRPr="00C236B3" w14:paraId="04A5BDA0" w14:textId="77777777" w:rsidTr="00E36535">
              <w:trPr>
                <w:trHeight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AE2E8" w14:textId="77777777" w:rsidR="00E36535" w:rsidRPr="00F21E89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Názov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študijného programu:</w:t>
                  </w:r>
                </w:p>
              </w:tc>
              <w:tc>
                <w:tcPr>
                  <w:tcW w:w="52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FD27E" w14:textId="77777777"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2" w:name="Text10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"/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1B217C" w14:textId="77777777" w:rsidR="00E36535" w:rsidRPr="00D27A64" w:rsidRDefault="00E36535" w:rsidP="00132C79">
                  <w:pPr>
                    <w:ind w:left="14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Rok štúdia:</w:t>
                  </w:r>
                  <w:r w:rsidRPr="00D27A64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07998" w14:textId="77777777" w:rsidR="00E36535" w:rsidRPr="00C236B3" w:rsidRDefault="00E36535" w:rsidP="005722B8">
                  <w:pPr>
                    <w:ind w:firstLine="146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3" w:name="Text9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3"/>
                </w:p>
              </w:tc>
            </w:tr>
            <w:tr w:rsidR="00E36535" w:rsidRPr="00C236B3" w14:paraId="68ADB6D8" w14:textId="77777777" w:rsidTr="00E36535">
              <w:trPr>
                <w:trHeight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84AE9" w14:textId="77777777" w:rsidR="00E36535" w:rsidRPr="00F21E89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Kontaktná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adresa žiadateľa:</w:t>
                  </w:r>
                </w:p>
              </w:tc>
              <w:tc>
                <w:tcPr>
                  <w:tcW w:w="82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EB7CA" w14:textId="77777777"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E36535" w:rsidRPr="00C236B3" w14:paraId="252EDE10" w14:textId="77777777" w:rsidTr="00E36535">
              <w:trPr>
                <w:trHeight w:val="724"/>
              </w:trPr>
              <w:tc>
                <w:tcPr>
                  <w:tcW w:w="10206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4C5D0D" w14:textId="07344E70" w:rsidR="00E36535" w:rsidRPr="00C236B3" w:rsidRDefault="00E36535" w:rsidP="006E2FA3">
                  <w:pPr>
                    <w:spacing w:before="40"/>
                    <w:ind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V súlade s § 92, ods. 18 zák. č. 131/2002 Z. z. o vysokých školách a o zmene a doplnení niektorých zákonov v znení neskorších predpisov, ako aj § 12, ods. 7 Štatútu TUKE</w:t>
                  </w:r>
                  <w:r w:rsidR="0059193D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14:paraId="6B9A9ABB" w14:textId="77777777" w:rsidR="00E36535" w:rsidRPr="00C236B3" w:rsidRDefault="00E36535" w:rsidP="00F1355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sz w:val="28"/>
                      <w:szCs w:val="2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žiadam o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1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:</w:t>
                  </w:r>
                </w:p>
              </w:tc>
            </w:tr>
            <w:tr w:rsidR="00E36535" w:rsidRPr="00C236B3" w14:paraId="6E794555" w14:textId="77777777" w:rsidTr="001666A6">
              <w:trPr>
                <w:trHeight w:hRule="exact" w:val="397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09D578" w14:textId="77777777" w:rsidR="00E36535" w:rsidRPr="00C236B3" w:rsidRDefault="00E36535" w:rsidP="00B57007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" w:name="Začiarkov1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4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4F2547" w14:textId="77777777"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Zníženie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55CF9C" w14:textId="77777777" w:rsidR="00E36535" w:rsidRPr="00C236B3" w:rsidRDefault="00E36535" w:rsidP="0059206D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Začiarkov2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5"/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0A8411" w14:textId="77777777" w:rsidR="00E36535" w:rsidRPr="00C236B3" w:rsidRDefault="00E36535" w:rsidP="00142C23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Odpustenie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E36535" w:rsidRPr="00C236B3" w14:paraId="6CDFB8EF" w14:textId="77777777" w:rsidTr="001666A6">
              <w:trPr>
                <w:trHeight w:hRule="exact" w:val="397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65C0D2" w14:textId="77777777" w:rsidR="00E36535" w:rsidRPr="00C236B3" w:rsidRDefault="00E36535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Začiarkov3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6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A30458" w14:textId="77777777"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Odloženie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termínu splatnosti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EA6575" w14:textId="77777777" w:rsidR="00E36535" w:rsidRPr="00C236B3" w:rsidRDefault="00E36535" w:rsidP="0059206D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Začiarkov4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7"/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4309E6" w14:textId="77777777" w:rsidR="00E36535" w:rsidRPr="00C236B3" w:rsidRDefault="00E36535" w:rsidP="00142C23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Vrátenie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zaplateného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E36535" w:rsidRPr="00C236B3" w14:paraId="4D6AF927" w14:textId="77777777" w:rsidTr="00E36535">
              <w:trPr>
                <w:trHeight w:val="569"/>
              </w:trPr>
              <w:tc>
                <w:tcPr>
                  <w:tcW w:w="102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C696BE" w14:textId="77777777" w:rsidR="00E36535" w:rsidRPr="00C236B3" w:rsidRDefault="00E36535" w:rsidP="00A43CDD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za súbežné štúdium/nadštandardnú dĺžku štúdia/externé štúdium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3</w:t>
                  </w:r>
                </w:p>
                <w:p w14:paraId="2691E2D9" w14:textId="77777777" w:rsidR="00E36535" w:rsidRPr="00192504" w:rsidRDefault="00E36535" w:rsidP="00E704A1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14:paraId="45B860EB" w14:textId="77777777" w:rsidR="00E36535" w:rsidRPr="00C236B3" w:rsidRDefault="00E36535" w:rsidP="00C84D01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v akademickom roku 20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8" w:name="Text21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end"/>
                  </w:r>
                  <w:bookmarkEnd w:id="8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/20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end"/>
                  </w:r>
                </w:p>
              </w:tc>
            </w:tr>
            <w:tr w:rsidR="00E36535" w:rsidRPr="00C236B3" w14:paraId="1AD15727" w14:textId="77777777" w:rsidTr="001666A6">
              <w:trPr>
                <w:trHeight w:val="398"/>
              </w:trPr>
              <w:tc>
                <w:tcPr>
                  <w:tcW w:w="51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E52895" w14:textId="77777777" w:rsidR="00E36535" w:rsidRPr="00C236B3" w:rsidRDefault="00E36535" w:rsidP="002F7B3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Dôvod žiadosti pri </w:t>
                  </w:r>
                  <w:r w:rsidRPr="0005787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en-US"/>
                    </w:rPr>
                    <w:t>znížení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4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52A6AF" w14:textId="77777777" w:rsidR="00E36535" w:rsidRPr="00C236B3" w:rsidRDefault="00E36535" w:rsidP="00D23CF4">
                  <w:pPr>
                    <w:ind w:firstLine="18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Dôvod žiadosti pri </w:t>
                  </w:r>
                  <w:r w:rsidRPr="0005787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en-US"/>
                    </w:rPr>
                    <w:t>odpustení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4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</w:tr>
            <w:tr w:rsidR="00E36535" w:rsidRPr="00C236B3" w14:paraId="560F2E1B" w14:textId="77777777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0922E5" w14:textId="77777777"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Začiarkov5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9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8CA015" w14:textId="77777777"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Ťažká sociálna situácia študenta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E606E4" w14:textId="77777777" w:rsidR="00E36535" w:rsidRPr="00C236B3" w:rsidRDefault="00E36535" w:rsidP="00C94C8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A33AB0" w14:textId="77777777" w:rsidR="00E36535" w:rsidRPr="00C236B3" w:rsidRDefault="00E36535" w:rsidP="00C94C85">
                  <w:pPr>
                    <w:ind w:left="15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Ťažká sociálna situácia študenta</w:t>
                  </w:r>
                </w:p>
              </w:tc>
            </w:tr>
            <w:tr w:rsidR="00E36535" w:rsidRPr="00C236B3" w14:paraId="4F3DC149" w14:textId="77777777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68962E" w14:textId="77777777"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0" w:name="Začiarkov6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0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562A6C" w14:textId="77777777"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Zdravotné dôvody študenta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A61E31" w14:textId="77777777" w:rsidR="00E36535" w:rsidRPr="00C236B3" w:rsidRDefault="00E36535" w:rsidP="00C94C8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E1170A" w14:textId="77777777" w:rsidR="00E36535" w:rsidRPr="00C236B3" w:rsidRDefault="00E36535" w:rsidP="00C94C85">
                  <w:pPr>
                    <w:ind w:left="15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Iná skutočnosť hodná osobitného zreteľa</w:t>
                  </w:r>
                </w:p>
              </w:tc>
            </w:tr>
            <w:tr w:rsidR="00E36535" w:rsidRPr="00C236B3" w14:paraId="36613095" w14:textId="77777777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2CE184" w14:textId="77777777"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Začiarkov7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1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D4502E" w14:textId="77777777"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Prospech študenta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14DCA3" w14:textId="77777777" w:rsidR="00E36535" w:rsidRPr="00C236B3" w:rsidRDefault="00E36535" w:rsidP="00C94C85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36535" w:rsidRPr="00C236B3" w14:paraId="71355279" w14:textId="77777777" w:rsidTr="00E36535">
              <w:trPr>
                <w:trHeight w:val="60"/>
              </w:trPr>
              <w:tc>
                <w:tcPr>
                  <w:tcW w:w="102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919606" w14:textId="77777777" w:rsidR="00E36535" w:rsidRPr="00C236B3" w:rsidRDefault="00E36535" w:rsidP="00C94C85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36535" w:rsidRPr="00C236B3" w14:paraId="7F3DDC06" w14:textId="77777777" w:rsidTr="00E36535">
              <w:trPr>
                <w:trHeight w:hRule="exact" w:val="409"/>
              </w:trPr>
              <w:tc>
                <w:tcPr>
                  <w:tcW w:w="102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5A9D42F" w14:textId="77777777" w:rsidR="00E36535" w:rsidRPr="00C236B3" w:rsidRDefault="00E36535" w:rsidP="002F7B35">
                  <w:pPr>
                    <w:ind w:firstLine="18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Slovné zdôvodnenie žiadosti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  <w:lang w:eastAsia="en-US"/>
                    </w:rPr>
                    <w:t>5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</w:tr>
            <w:tr w:rsidR="00E36535" w:rsidRPr="00C236B3" w14:paraId="33AC098F" w14:textId="77777777" w:rsidTr="00E36535">
              <w:trPr>
                <w:trHeight w:hRule="exact" w:val="2018"/>
              </w:trPr>
              <w:tc>
                <w:tcPr>
                  <w:tcW w:w="10206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EC0EE" w14:textId="77777777" w:rsidR="00E36535" w:rsidRPr="00C236B3" w:rsidRDefault="00E36535" w:rsidP="008F3A8B">
                  <w:pPr>
                    <w:spacing w:before="60" w:after="80"/>
                    <w:ind w:left="181" w:right="226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......."/>
                          <w:maxLength w:val="800"/>
                        </w:textInput>
                      </w:ffData>
                    </w:fldChar>
                  </w:r>
                  <w:bookmarkStart w:id="12" w:name="Text22"/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2"/>
                </w:p>
              </w:tc>
            </w:tr>
          </w:tbl>
          <w:p w14:paraId="69F77509" w14:textId="77777777" w:rsidR="00142C23" w:rsidRDefault="00142C23" w:rsidP="00291D18">
            <w:pPr>
              <w:ind w:left="130" w:hanging="79"/>
              <w:rPr>
                <w:rFonts w:asciiTheme="minorHAnsi" w:hAnsiTheme="minorHAnsi" w:cstheme="minorHAnsi"/>
                <w:sz w:val="6"/>
                <w:szCs w:val="6"/>
                <w:vertAlign w:val="superscript"/>
              </w:rPr>
            </w:pPr>
          </w:p>
          <w:p w14:paraId="5551D30E" w14:textId="77777777" w:rsidR="00566127" w:rsidRPr="00D27A64" w:rsidRDefault="003A7389" w:rsidP="00192504">
            <w:pPr>
              <w:ind w:firstLine="4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Súhlas dotknutej osoby </w:t>
            </w:r>
            <w:r w:rsidR="00566127"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so sprac</w:t>
            </w:r>
            <w:r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úva</w:t>
            </w:r>
            <w:r w:rsidR="00566127"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ním osobných údajov:</w:t>
            </w:r>
          </w:p>
          <w:p w14:paraId="3F1A926F" w14:textId="77777777" w:rsidR="00566127" w:rsidRPr="00D27A64" w:rsidRDefault="003A7389" w:rsidP="00192504">
            <w:pPr>
              <w:spacing w:before="40"/>
              <w:ind w:left="49" w:right="7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V súlade s Nariadením Európskeho parlamentu a Rady (EÚ) z 27.4.2016 o ochrane fyzických osôb pri spracúvaní osobných údajov a o voľnom pohybe takýchto údajov, ktorým sa ruší smernica 95/46/ES týmto vyjadrujem Technickej univerzite v</w:t>
            </w:r>
            <w:r w:rsidR="00E36535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 </w:t>
            </w: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Košiciach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súhlas so sprac</w:t>
            </w: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úva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ním osobných údajov a to v rozsahu uvedenom v tejto žiadosti a jej prislúchajúcich prílohách</w:t>
            </w:r>
            <w:r w:rsidR="001F57D0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podľa bodu 9 a 10 Metodického pokynu k zníženiu, odpusteniu, odloženiu termínu splatnosti alebo </w:t>
            </w:r>
            <w:r w:rsidR="007071B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vráteniu školného, Príloha č. 27</w:t>
            </w:r>
            <w:r w:rsidR="001F57D0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OS Vzdelávanie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.</w:t>
            </w:r>
          </w:p>
          <w:p w14:paraId="797077B3" w14:textId="77777777" w:rsidR="00566127" w:rsidRDefault="00566127" w:rsidP="00291D18">
            <w:pPr>
              <w:ind w:left="130" w:hanging="79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6AAD03E3" w14:textId="77777777" w:rsidR="00142C23" w:rsidRDefault="00142C23" w:rsidP="00291D18">
            <w:pPr>
              <w:ind w:left="130" w:hanging="79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1F57D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V Košiciach dňa</w:t>
            </w: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    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2"/>
                    <w:format w:val="d. M. yyyy"/>
                  </w:textInput>
                </w:ffData>
              </w:fldChar>
            </w:r>
            <w:bookmarkStart w:id="13" w:name="Text11"/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separate"/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end"/>
            </w:r>
            <w:bookmarkEnd w:id="13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</w:t>
            </w:r>
            <w:r w:rsidRPr="005661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Podpis žiadateľa</w:t>
            </w:r>
            <w:r w:rsidR="00566127" w:rsidRPr="005661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:</w:t>
            </w:r>
            <w:r w:rsidR="00566127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</w:p>
          <w:p w14:paraId="0A7B1108" w14:textId="77777777" w:rsidR="00566127" w:rsidRPr="00C236B3" w:rsidRDefault="00566127" w:rsidP="00566127">
            <w:pPr>
              <w:ind w:left="130" w:right="190" w:hanging="79"/>
              <w:jc w:val="right"/>
              <w:rPr>
                <w:rFonts w:asciiTheme="minorHAnsi" w:hAnsiTheme="minorHAnsi" w:cstheme="minorHAnsi"/>
                <w:sz w:val="6"/>
                <w:szCs w:val="6"/>
                <w:vertAlign w:val="superscript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______________________________    </w:t>
            </w:r>
          </w:p>
          <w:p w14:paraId="2E491329" w14:textId="77777777" w:rsidR="00380AA1" w:rsidRDefault="00380AA1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4470C8A9" w14:textId="77777777" w:rsidR="00C66C3B" w:rsidRPr="00C236B3" w:rsidRDefault="00C42E70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236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__________________</w:t>
            </w:r>
          </w:p>
          <w:p w14:paraId="35CEE126" w14:textId="77777777" w:rsidR="00576807" w:rsidRPr="00E62D46" w:rsidRDefault="000839BA" w:rsidP="00FD3517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Vyberte jednu z možností.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Možné dôvody na zníženie, odpustenie, vrátenie školného a odloženie termínu jeho splatnosti </w:t>
            </w:r>
            <w:r w:rsidR="00F519F9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sú bližšie popísané 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>v bod</w:t>
            </w:r>
            <w:r w:rsidR="00F519F9" w:rsidRPr="00E62D46">
              <w:rPr>
                <w:rFonts w:asciiTheme="minorHAnsi" w:hAnsiTheme="minorHAnsi" w:cstheme="minorHAnsi"/>
                <w:sz w:val="16"/>
                <w:szCs w:val="16"/>
              </w:rPr>
              <w:t>och 3, 4, 5 a </w:t>
            </w:r>
            <w:r w:rsidR="006E3B78" w:rsidRPr="00E62D4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Metodického pokynu</w:t>
            </w:r>
            <w:r w:rsidR="006F7BB4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k zníženiu, odpusteniu, odloženiu termínu splatnosti alebo vráteniu školného, Príloha č. </w:t>
            </w:r>
            <w:r w:rsidR="004F67B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7071B9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6F7BB4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OS Vzdelávanie.</w:t>
            </w:r>
          </w:p>
          <w:p w14:paraId="5CA03BE8" w14:textId="77777777" w:rsidR="002F7B35" w:rsidRPr="00E62D46" w:rsidRDefault="002F7B35" w:rsidP="00D23CF4">
            <w:pPr>
              <w:ind w:left="19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Dôvody </w:t>
            </w:r>
            <w:r w:rsidR="00063FD0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žiadosti 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>uveďte v časti Slovné zdôvodnenie žiadosti.</w:t>
            </w:r>
          </w:p>
          <w:p w14:paraId="0A27099A" w14:textId="77777777" w:rsidR="000839BA" w:rsidRPr="00E62D46" w:rsidRDefault="002F7B35" w:rsidP="00D23CF4">
            <w:pPr>
              <w:ind w:left="13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="000839BA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Nevhodné prečiarknite.</w:t>
            </w:r>
          </w:p>
          <w:p w14:paraId="16A81604" w14:textId="77777777" w:rsidR="006C3ADC" w:rsidRPr="00E62D46" w:rsidRDefault="002F7B35" w:rsidP="00D23CF4">
            <w:pPr>
              <w:ind w:left="19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</w:t>
            </w:r>
            <w:r w:rsidR="006C3ADC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4C85" w:rsidRPr="00E62D46">
              <w:rPr>
                <w:rFonts w:asciiTheme="minorHAnsi" w:hAnsiTheme="minorHAnsi" w:cstheme="minorHAnsi"/>
                <w:sz w:val="16"/>
                <w:szCs w:val="16"/>
              </w:rPr>
              <w:t>Vyberte jednu z</w:t>
            </w:r>
            <w:r w:rsidR="003F076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C94C85" w:rsidRPr="00E62D46">
              <w:rPr>
                <w:rFonts w:asciiTheme="minorHAnsi" w:hAnsiTheme="minorHAnsi" w:cstheme="minorHAnsi"/>
                <w:sz w:val="16"/>
                <w:szCs w:val="16"/>
              </w:rPr>
              <w:t>možností</w:t>
            </w:r>
            <w:r w:rsidR="003F076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9614C5A" w14:textId="77777777" w:rsidR="00E36535" w:rsidRPr="00C236B3" w:rsidRDefault="002F7B35" w:rsidP="00380AA1">
            <w:pPr>
              <w:ind w:left="193" w:hanging="142"/>
              <w:rPr>
                <w:rFonts w:asciiTheme="minorHAnsi" w:hAnsiTheme="minorHAnsi" w:cstheme="minorHAnsi"/>
                <w:sz w:val="20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5</w:t>
            </w:r>
            <w:r w:rsidR="00B4335E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8616D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654097" w:rsidRPr="00E62D46">
              <w:rPr>
                <w:rFonts w:asciiTheme="minorHAnsi" w:hAnsiTheme="minorHAnsi" w:cstheme="minorHAnsi"/>
                <w:sz w:val="16"/>
                <w:szCs w:val="16"/>
              </w:rPr>
              <w:t>veďte zdôvodnenie žiadosti podľa vlastného uváženia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14:paraId="0455F3AB" w14:textId="3289221C" w:rsidR="00795465" w:rsidRPr="00192504" w:rsidRDefault="00D935EA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192504">
        <w:rPr>
          <w:rFonts w:asciiTheme="minorHAnsi" w:hAnsiTheme="minorHAnsi" w:cstheme="minorHAnsi"/>
          <w:sz w:val="20"/>
          <w:szCs w:val="20"/>
        </w:rPr>
        <w:t>F-</w:t>
      </w:r>
      <w:r w:rsidR="0036135F" w:rsidRPr="00192504">
        <w:rPr>
          <w:rFonts w:asciiTheme="minorHAnsi" w:hAnsiTheme="minorHAnsi" w:cstheme="minorHAnsi"/>
          <w:sz w:val="20"/>
          <w:szCs w:val="20"/>
        </w:rPr>
        <w:t>OS</w:t>
      </w:r>
      <w:r w:rsidRPr="00192504">
        <w:rPr>
          <w:rFonts w:asciiTheme="minorHAnsi" w:hAnsiTheme="minorHAnsi" w:cstheme="minorHAnsi"/>
          <w:sz w:val="20"/>
          <w:szCs w:val="20"/>
        </w:rPr>
        <w:t>/TUKE/</w:t>
      </w:r>
      <w:r w:rsidR="00291D18" w:rsidRPr="00192504">
        <w:rPr>
          <w:rFonts w:asciiTheme="minorHAnsi" w:hAnsiTheme="minorHAnsi" w:cstheme="minorHAnsi"/>
          <w:sz w:val="20"/>
          <w:szCs w:val="20"/>
        </w:rPr>
        <w:t>H1/01</w:t>
      </w:r>
      <w:r w:rsidR="00EB222B" w:rsidRPr="00192504">
        <w:rPr>
          <w:rFonts w:asciiTheme="minorHAnsi" w:hAnsiTheme="minorHAnsi" w:cstheme="minorHAnsi"/>
          <w:sz w:val="20"/>
          <w:szCs w:val="20"/>
        </w:rPr>
        <w:t>-0</w:t>
      </w:r>
      <w:r w:rsidR="00B24622" w:rsidRPr="00192504">
        <w:rPr>
          <w:rFonts w:asciiTheme="minorHAnsi" w:hAnsiTheme="minorHAnsi" w:cstheme="minorHAnsi"/>
          <w:sz w:val="20"/>
          <w:szCs w:val="20"/>
        </w:rPr>
        <w:t>3</w:t>
      </w:r>
      <w:r w:rsidR="002750A6" w:rsidRPr="00192504">
        <w:rPr>
          <w:rFonts w:asciiTheme="minorHAnsi" w:hAnsiTheme="minorHAnsi" w:cstheme="minorHAnsi"/>
          <w:sz w:val="20"/>
          <w:szCs w:val="20"/>
        </w:rPr>
        <w:t>/1</w:t>
      </w:r>
      <w:r w:rsidR="00553B2A" w:rsidRPr="00192504">
        <w:rPr>
          <w:rFonts w:asciiTheme="minorHAnsi" w:hAnsiTheme="minorHAnsi" w:cstheme="minorHAnsi"/>
          <w:sz w:val="20"/>
          <w:szCs w:val="20"/>
        </w:rPr>
        <w:t>7</w:t>
      </w:r>
      <w:r w:rsidR="002750A6" w:rsidRPr="00192504">
        <w:rPr>
          <w:rFonts w:asciiTheme="minorHAnsi" w:hAnsiTheme="minorHAnsi" w:cstheme="minorHAnsi"/>
          <w:sz w:val="20"/>
          <w:szCs w:val="20"/>
        </w:rPr>
        <w:t>-0</w:t>
      </w:r>
      <w:r w:rsidR="00C16D87">
        <w:rPr>
          <w:rFonts w:asciiTheme="minorHAnsi" w:hAnsiTheme="minorHAnsi" w:cstheme="minorHAnsi"/>
          <w:sz w:val="20"/>
          <w:szCs w:val="20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6131"/>
        <w:gridCol w:w="2296"/>
      </w:tblGrid>
      <w:tr w:rsidR="00795465" w:rsidRPr="00C236B3" w14:paraId="1B6ABC2B" w14:textId="77777777" w:rsidTr="00E36535">
        <w:trPr>
          <w:cantSplit/>
          <w:trHeight w:hRule="exact" w:val="113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719619" w14:textId="77777777" w:rsidR="00795465" w:rsidRPr="00C236B3" w:rsidRDefault="00990C8F" w:rsidP="0065409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lastRenderedPageBreak/>
              <w:drawing>
                <wp:anchor distT="0" distB="0" distL="114300" distR="114300" simplePos="0" relativeHeight="251664896" behindDoc="1" locked="0" layoutInCell="1" allowOverlap="0" wp14:anchorId="37EDB486" wp14:editId="35335A3D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118745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983903" w14:textId="77777777" w:rsidR="00795465" w:rsidRPr="00DF3035" w:rsidRDefault="00795465" w:rsidP="0065409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F3035">
              <w:rPr>
                <w:rFonts w:asciiTheme="minorHAnsi" w:hAnsiTheme="minorHAnsi" w:cstheme="minorHAnsi"/>
                <w:b/>
                <w:bCs/>
                <w:caps/>
              </w:rPr>
              <w:t xml:space="preserve">Žiadosť o zníženie, </w:t>
            </w:r>
            <w:r w:rsidR="009F4FD6" w:rsidRPr="00DF3035">
              <w:rPr>
                <w:rFonts w:asciiTheme="minorHAnsi" w:hAnsiTheme="minorHAnsi" w:cstheme="minorHAnsi"/>
                <w:b/>
                <w:bCs/>
                <w:caps/>
              </w:rPr>
              <w:t>odpusTENIE</w:t>
            </w:r>
            <w:r w:rsidRPr="00DF3035">
              <w:rPr>
                <w:rFonts w:asciiTheme="minorHAnsi" w:hAnsiTheme="minorHAnsi" w:cstheme="minorHAnsi"/>
                <w:b/>
                <w:bCs/>
                <w:caps/>
              </w:rPr>
              <w:t>, vrátenie školného a odloženie termínu jeho splatnosti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D012B6" w14:textId="77777777" w:rsidR="00795465" w:rsidRPr="001F65B6" w:rsidRDefault="00795465" w:rsidP="007954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65B6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380AA1" w:rsidRPr="001F65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65B6">
              <w:rPr>
                <w:rFonts w:asciiTheme="minorHAnsi" w:hAnsiTheme="minorHAnsi" w:cstheme="minorHAnsi"/>
                <w:sz w:val="20"/>
                <w:szCs w:val="20"/>
              </w:rPr>
              <w:t>2/2</w:t>
            </w:r>
          </w:p>
        </w:tc>
      </w:tr>
      <w:tr w:rsidR="00795465" w:rsidRPr="00C236B3" w14:paraId="7F752D1E" w14:textId="77777777" w:rsidTr="00380AA1">
        <w:trPr>
          <w:cantSplit/>
          <w:trHeight w:val="13852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41" w:rightFromText="141" w:vertAnchor="page" w:horzAnchor="margin" w:tblpY="169"/>
              <w:tblOverlap w:val="never"/>
              <w:tblW w:w="1024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45"/>
              <w:gridCol w:w="9598"/>
            </w:tblGrid>
            <w:tr w:rsidR="00380AA1" w:rsidRPr="00C236B3" w14:paraId="5FB52268" w14:textId="77777777" w:rsidTr="00F21E89">
              <w:trPr>
                <w:trHeight w:hRule="exact" w:val="577"/>
              </w:trPr>
              <w:tc>
                <w:tcPr>
                  <w:tcW w:w="102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68C16E66" w14:textId="77777777" w:rsidR="00380AA1" w:rsidRPr="00C236B3" w:rsidRDefault="00380AA1" w:rsidP="00380AA1">
                  <w:pPr>
                    <w:ind w:left="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VYJADRENIE DEKANA:</w:t>
                  </w:r>
                </w:p>
              </w:tc>
            </w:tr>
            <w:tr w:rsidR="00380AA1" w:rsidRPr="00C236B3" w14:paraId="6F2FB1C9" w14:textId="77777777" w:rsidTr="00F21E89">
              <w:trPr>
                <w:trHeight w:val="524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42F5EA70" w14:textId="77777777" w:rsidR="00380AA1" w:rsidRPr="003B3042" w:rsidRDefault="00380AA1" w:rsidP="00380AA1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odporúčam / neodporúčam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1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žiadosti vyhovieť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</w:tr>
            <w:tr w:rsidR="00380AA1" w:rsidRPr="00C236B3" w14:paraId="711C9C97" w14:textId="77777777" w:rsidTr="00F21E89">
              <w:trPr>
                <w:trHeight w:val="439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13C469D4" w14:textId="77777777"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Návrh dekana fakulty</w:t>
                  </w: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380AA1" w:rsidRPr="00C236B3" w14:paraId="7612BC71" w14:textId="77777777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71B03DFF" w14:textId="77777777"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Začiarkov9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00000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11474445" w14:textId="77777777"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zníženie školného na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7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15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%.</w:t>
                  </w:r>
                </w:p>
              </w:tc>
            </w:tr>
            <w:tr w:rsidR="00380AA1" w:rsidRPr="00C236B3" w14:paraId="7DA58660" w14:textId="77777777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47D42FCA" w14:textId="77777777"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Začiarkov10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00000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323A3239" w14:textId="77777777"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odpustenie školného.</w:t>
                  </w:r>
                </w:p>
              </w:tc>
            </w:tr>
            <w:tr w:rsidR="00380AA1" w:rsidRPr="00C236B3" w14:paraId="47AF1E1A" w14:textId="77777777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522110A1" w14:textId="77777777"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Začiarkov11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00000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5987BECA" w14:textId="77777777"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zaplatenie školného v splátkach.</w:t>
                  </w:r>
                </w:p>
              </w:tc>
            </w:tr>
            <w:tr w:rsidR="00380AA1" w:rsidRPr="00C236B3" w14:paraId="3256BA74" w14:textId="77777777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2422B9AB" w14:textId="77777777"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Začiarkov12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00000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63399003" w14:textId="77777777"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vrátenie zaplateného školného vo výške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8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19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%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380AA1" w:rsidRPr="00C236B3" w14:paraId="2853F2C1" w14:textId="77777777" w:rsidTr="00F21E89">
              <w:trPr>
                <w:trHeight w:val="1248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443BB52E" w14:textId="77777777" w:rsidR="00380AA1" w:rsidRPr="00C236B3" w:rsidRDefault="00380AA1" w:rsidP="00380AA1">
                  <w:pPr>
                    <w:ind w:left="130" w:hanging="81"/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</w:pPr>
                </w:p>
                <w:p w14:paraId="41A272AA" w14:textId="77777777"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v akademickom roku 20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20" w:name="Text20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20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má / nemá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štatút študenta so špecifickými potrebami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14:paraId="1015AC24" w14:textId="77777777"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2A79A663" w14:textId="77777777"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v akademickom roku 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dosiahol   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5"/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21"/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vážený študijný prieme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14:paraId="17F0FE7B" w14:textId="77777777"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5098A2A2" w14:textId="44441264" w:rsidR="00380AA1" w:rsidRPr="00C16D87" w:rsidRDefault="00057874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má v akademickom roku 20</w: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zaplatiť školné vo výške    </w: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EUR</w:t>
                  </w:r>
                  <w:r w:rsidR="00063E0E"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4</w:t>
                  </w:r>
                  <w:r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14:paraId="02826AF6" w14:textId="77777777" w:rsidR="00A71292" w:rsidRPr="00057874" w:rsidRDefault="00A71292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color w:val="FF0000"/>
                      <w:sz w:val="18"/>
                      <w:szCs w:val="18"/>
                      <w:lang w:eastAsia="en-US"/>
                    </w:rPr>
                  </w:pPr>
                </w:p>
                <w:p w14:paraId="4E98F833" w14:textId="5DEA1FDF"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</w:t>
                  </w:r>
                  <w:r w:rsidR="00A712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________________________________</w:t>
                  </w:r>
                </w:p>
                <w:p w14:paraId="5D768EDF" w14:textId="7BE60F0D" w:rsidR="00380AA1" w:rsidRPr="00C236B3" w:rsidRDefault="00380AA1" w:rsidP="00A71292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</w:t>
                  </w:r>
                  <w:r w:rsidR="00A712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podpis a pečiatka študijného oddelenia</w:t>
                  </w:r>
                </w:p>
              </w:tc>
            </w:tr>
            <w:tr w:rsidR="00380AA1" w:rsidRPr="00C236B3" w14:paraId="194F07FB" w14:textId="77777777" w:rsidTr="00A71292">
              <w:trPr>
                <w:trHeight w:val="966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794A59D" w14:textId="77777777"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14:paraId="5CA24728" w14:textId="77777777"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V Košiciach dňa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14:paraId="5890C28A" w14:textId="2C713877"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="00A712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________________________________</w:t>
                  </w:r>
                </w:p>
                <w:p w14:paraId="44840F62" w14:textId="6DE066BA"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="00A71292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podpis dekana</w:t>
                  </w:r>
                </w:p>
              </w:tc>
            </w:tr>
            <w:tr w:rsidR="00380AA1" w:rsidRPr="00C236B3" w14:paraId="68E2E1C2" w14:textId="77777777" w:rsidTr="00F21E89">
              <w:trPr>
                <w:trHeight w:hRule="exact" w:val="594"/>
              </w:trPr>
              <w:tc>
                <w:tcPr>
                  <w:tcW w:w="10243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07F1F8CF" w14:textId="1B33F628" w:rsidR="00380AA1" w:rsidRPr="00C236B3" w:rsidRDefault="00380AA1" w:rsidP="00063E0E">
                  <w:pPr>
                    <w:ind w:firstLine="18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VYJADRENIE REKTORA</w:t>
                  </w:r>
                  <w:r w:rsidR="00063E0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  <w:lang w:eastAsia="en-US"/>
                    </w:rPr>
                    <w:t>5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</w:tr>
            <w:tr w:rsidR="00380AA1" w:rsidRPr="00C236B3" w14:paraId="2030E536" w14:textId="77777777" w:rsidTr="00F21E89">
              <w:trPr>
                <w:trHeight w:hRule="exact" w:val="588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62FBB108" w14:textId="77777777"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6CC36CC6" w14:textId="77777777" w:rsidR="00380AA1" w:rsidRPr="00C236B3" w:rsidRDefault="00380AA1" w:rsidP="00364BCB">
                  <w:pPr>
                    <w:ind w:firstLine="19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Žiadosť zamietam.</w:t>
                  </w:r>
                </w:p>
              </w:tc>
            </w:tr>
            <w:tr w:rsidR="00380AA1" w:rsidRPr="00C236B3" w14:paraId="17E21C5C" w14:textId="77777777" w:rsidTr="00F21E89">
              <w:trPr>
                <w:trHeight w:hRule="exact" w:val="566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0ED61712" w14:textId="77777777"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463FC7D5" w14:textId="77777777"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Znižujem žiadateľovi školné na 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3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2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  ,- EUR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(slovom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4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3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).</w:t>
                  </w:r>
                </w:p>
              </w:tc>
            </w:tr>
            <w:tr w:rsidR="00380AA1" w:rsidRPr="00C236B3" w14:paraId="7EB60D8A" w14:textId="77777777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5866B110" w14:textId="77777777"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76A3A321" w14:textId="77777777"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Odpúšťam žiadateľovi školné.</w:t>
                  </w:r>
                </w:p>
              </w:tc>
            </w:tr>
            <w:tr w:rsidR="00380AA1" w:rsidRPr="00C236B3" w14:paraId="7ADD6A63" w14:textId="77777777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29325E58" w14:textId="77777777"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Začiarkov8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24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0C5A2F83" w14:textId="6F139B35" w:rsidR="00380AA1" w:rsidRPr="00C236B3" w:rsidRDefault="00380AA1" w:rsidP="00057874">
                  <w:pPr>
                    <w:ind w:left="181" w:right="221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Povoľujem uhradiť školné v splátkach. Žiadateľ uhradí 50 </w:t>
                  </w: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 w:eastAsia="en-US"/>
                    </w:rPr>
                    <w:t>%</w:t>
                  </w: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školného do 3</w:t>
                  </w:r>
                  <w:r w:rsidR="00057874"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0</w:t>
                  </w: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. </w:t>
                  </w:r>
                  <w:r w:rsidR="00057874"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novembra</w:t>
                  </w: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a zvyšných 50</w:t>
                  </w:r>
                  <w:r w:rsidR="00057874"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 </w:t>
                  </w: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 w:eastAsia="en-US"/>
                    </w:rPr>
                    <w:t>% </w:t>
                  </w: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školného do </w:t>
                  </w:r>
                  <w:r w:rsidR="00057874"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2</w:t>
                  </w:r>
                  <w:r w:rsidR="00874235"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874235"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874235"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="00874235"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="00874235"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="00874235" w:rsidRPr="00C16D8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="00874235" w:rsidRPr="00C16D8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="00057874"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. </w:t>
                  </w:r>
                  <w:r w:rsidR="00057874"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februára</w:t>
                  </w:r>
                  <w:r w:rsidRPr="00C16D8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aktuálneho akademického roka, v ktorom mu vznikla povinnosť uhradiť školné.</w:t>
                  </w:r>
                </w:p>
              </w:tc>
            </w:tr>
            <w:tr w:rsidR="00380AA1" w:rsidRPr="00C236B3" w14:paraId="2E112217" w14:textId="77777777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14:paraId="1B4741D7" w14:textId="77777777"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0000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14:paraId="17B5A1E9" w14:textId="77777777"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Povoľujem vrátenie zaplateného školného vo výške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6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5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 w:eastAsia="en-US"/>
                    </w:rPr>
                    <w:t>%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školného.</w:t>
                  </w:r>
                </w:p>
              </w:tc>
            </w:tr>
            <w:tr w:rsidR="00380AA1" w:rsidRPr="00C236B3" w14:paraId="62032952" w14:textId="77777777" w:rsidTr="00063E0E">
              <w:trPr>
                <w:trHeight w:hRule="exact" w:val="1102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25599E8" w14:textId="77777777"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V Košiciach dňa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14:paraId="08FE330D" w14:textId="6EED0126"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</w:t>
                  </w:r>
                  <w:r w:rsidR="00A71292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________________________________</w:t>
                  </w:r>
                </w:p>
                <w:p w14:paraId="1AF91E11" w14:textId="490AF41F" w:rsidR="00380AA1" w:rsidRPr="00C236B3" w:rsidRDefault="00380AA1" w:rsidP="00380AA1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</w:t>
                  </w:r>
                  <w:r w:rsidR="00A71292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podpis rektora</w:t>
                  </w:r>
                </w:p>
              </w:tc>
            </w:tr>
          </w:tbl>
          <w:p w14:paraId="2E552301" w14:textId="77777777" w:rsidR="002709D3" w:rsidRPr="00C236B3" w:rsidRDefault="00C42E70" w:rsidP="00654097">
            <w:pPr>
              <w:ind w:left="130" w:hanging="8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236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___________________</w:t>
            </w:r>
          </w:p>
          <w:p w14:paraId="132CACA4" w14:textId="77777777" w:rsidR="00795465" w:rsidRPr="00C16D87" w:rsidRDefault="00795465" w:rsidP="00E63CF5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C16D8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709D3" w:rsidRPr="00C16D87">
              <w:rPr>
                <w:rFonts w:asciiTheme="minorHAnsi" w:hAnsiTheme="minorHAnsi" w:cstheme="minorHAnsi"/>
                <w:sz w:val="16"/>
                <w:szCs w:val="16"/>
              </w:rPr>
              <w:t>Nevhodné prečiarknite</w:t>
            </w:r>
            <w:r w:rsidRPr="00C16D8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3E7C9CC" w14:textId="77777777" w:rsidR="00360A47" w:rsidRPr="00C16D87" w:rsidRDefault="00795465" w:rsidP="00E63CF5">
            <w:pPr>
              <w:ind w:left="191" w:right="19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16D8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="002709D3"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60A47" w:rsidRPr="00C16D87">
              <w:rPr>
                <w:rFonts w:asciiTheme="minorHAnsi" w:hAnsiTheme="minorHAnsi" w:cstheme="minorHAnsi"/>
                <w:sz w:val="16"/>
                <w:szCs w:val="16"/>
              </w:rPr>
              <w:t>Vyberte jednu z</w:t>
            </w:r>
            <w:r w:rsidR="006E3B78" w:rsidRPr="00C16D8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360A47" w:rsidRPr="00C16D87">
              <w:rPr>
                <w:rFonts w:asciiTheme="minorHAnsi" w:hAnsiTheme="minorHAnsi" w:cstheme="minorHAnsi"/>
                <w:sz w:val="16"/>
                <w:szCs w:val="16"/>
              </w:rPr>
              <w:t>možností</w:t>
            </w:r>
            <w:r w:rsidR="006E3B78" w:rsidRPr="00C16D8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360A47"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E3B78" w:rsidRPr="00C16D87">
              <w:rPr>
                <w:rFonts w:asciiTheme="minorHAnsi" w:hAnsiTheme="minorHAnsi" w:cstheme="minorHAnsi"/>
                <w:sz w:val="16"/>
                <w:szCs w:val="16"/>
              </w:rPr>
              <w:t>Možné dôvody na zníženie, odpustenie, vrátenie školného a odloženie termínu jeho splatnosti sú bližšie popísané v bodoch 3, 4, 5 a </w:t>
            </w:r>
            <w:r w:rsidR="00335A75"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Metodického pokynu k zníženiu, odpusteniu, odloženiu termínu splatnosti alebo vráteniu školného, Príloha č. </w:t>
            </w:r>
            <w:r w:rsidR="007071B9" w:rsidRPr="00C16D87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  <w:r w:rsidR="00335A75"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OS Vzdelávanie.</w:t>
            </w:r>
          </w:p>
          <w:p w14:paraId="5E35761E" w14:textId="33771E05" w:rsidR="002141D2" w:rsidRPr="00C16D87" w:rsidRDefault="00C42E70" w:rsidP="00A370C1">
            <w:pPr>
              <w:ind w:left="130" w:right="-94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C16D8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41D2"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Vypĺňať </w:t>
            </w:r>
            <w:r w:rsidR="00A370C1" w:rsidRPr="00C16D8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iba</w:t>
            </w:r>
            <w:r w:rsidR="00A370C1"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41D2" w:rsidRPr="00C16D87">
              <w:rPr>
                <w:rFonts w:asciiTheme="minorHAnsi" w:hAnsiTheme="minorHAnsi" w:cstheme="minorHAnsi"/>
                <w:sz w:val="16"/>
                <w:szCs w:val="16"/>
              </w:rPr>
              <w:t>v prípade potreby podľa dôvodu žiadosti.</w:t>
            </w:r>
            <w:r w:rsidR="00212B21"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Potvrdiť správnosť údajov pečiatkou a podpisom študijného oddelenia </w:t>
            </w:r>
            <w:r w:rsidR="00EF2410" w:rsidRPr="00C16D87">
              <w:rPr>
                <w:rFonts w:asciiTheme="minorHAnsi" w:hAnsiTheme="minorHAnsi" w:cstheme="minorHAnsi"/>
                <w:sz w:val="16"/>
                <w:szCs w:val="16"/>
              </w:rPr>
              <w:t>fakulty</w:t>
            </w:r>
            <w:r w:rsidR="00212B21" w:rsidRPr="00C16D8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BC77636" w14:textId="39EFB768" w:rsidR="00063E0E" w:rsidRPr="00C16D87" w:rsidRDefault="00063E0E" w:rsidP="00A370C1">
            <w:pPr>
              <w:ind w:left="130" w:right="-94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C16D8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</w:t>
            </w:r>
            <w:r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71292" w:rsidRPr="00C16D87">
              <w:rPr>
                <w:rFonts w:asciiTheme="minorHAnsi" w:hAnsiTheme="minorHAnsi" w:cstheme="minorHAnsi"/>
                <w:sz w:val="16"/>
                <w:szCs w:val="16"/>
              </w:rPr>
              <w:t>Výpočet školného za nadštandardnú dĺžku štúdia v závislosti od počtu kreditov, ktoré má študent získať v príslušnom roku nadštandardného štúdia vo vzťahu k štandardnej záťaži študenta (§ 92 ods. 6 zák. č. 131/2022 Z. z. o vys. školách a o zmene a doplnení niektorých zákonov v znení neskorších predpisov).</w:t>
            </w:r>
          </w:p>
          <w:p w14:paraId="44014307" w14:textId="0E62858D" w:rsidR="00795465" w:rsidRPr="00C236B3" w:rsidRDefault="00063E0E" w:rsidP="002141D2">
            <w:pPr>
              <w:spacing w:after="40"/>
              <w:ind w:left="130" w:right="193" w:hanging="79"/>
              <w:rPr>
                <w:rFonts w:asciiTheme="minorHAnsi" w:hAnsiTheme="minorHAnsi" w:cstheme="minorHAnsi"/>
                <w:sz w:val="18"/>
                <w:szCs w:val="18"/>
              </w:rPr>
            </w:pPr>
            <w:r w:rsidRPr="00C16D8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5</w:t>
            </w:r>
            <w:r w:rsidR="002141D2" w:rsidRPr="00C16D8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2F4A" w:rsidRPr="00C16D87">
              <w:rPr>
                <w:rFonts w:asciiTheme="minorHAnsi" w:hAnsiTheme="minorHAnsi" w:cstheme="minorHAnsi"/>
                <w:sz w:val="16"/>
                <w:szCs w:val="16"/>
              </w:rPr>
              <w:t>Vyberte jednu z možností.</w:t>
            </w:r>
          </w:p>
        </w:tc>
      </w:tr>
    </w:tbl>
    <w:p w14:paraId="4D50E656" w14:textId="1D15CDFC" w:rsidR="00795465" w:rsidRPr="008B0972" w:rsidRDefault="00291D18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8B0972">
        <w:rPr>
          <w:rFonts w:asciiTheme="minorHAnsi" w:hAnsiTheme="minorHAnsi" w:cstheme="minorHAnsi"/>
          <w:sz w:val="20"/>
          <w:szCs w:val="20"/>
        </w:rPr>
        <w:t>F-OS/TUKE/H1/01</w:t>
      </w:r>
      <w:r w:rsidR="00D23CF4" w:rsidRPr="008B0972">
        <w:rPr>
          <w:rFonts w:asciiTheme="minorHAnsi" w:hAnsiTheme="minorHAnsi" w:cstheme="minorHAnsi"/>
          <w:sz w:val="20"/>
          <w:szCs w:val="20"/>
        </w:rPr>
        <w:t>-0</w:t>
      </w:r>
      <w:r w:rsidR="00F47CF5" w:rsidRPr="008B0972">
        <w:rPr>
          <w:rFonts w:asciiTheme="minorHAnsi" w:hAnsiTheme="minorHAnsi" w:cstheme="minorHAnsi"/>
          <w:sz w:val="20"/>
          <w:szCs w:val="20"/>
        </w:rPr>
        <w:t>3</w:t>
      </w:r>
      <w:r w:rsidR="00D23CF4" w:rsidRPr="008B0972">
        <w:rPr>
          <w:rFonts w:asciiTheme="minorHAnsi" w:hAnsiTheme="minorHAnsi" w:cstheme="minorHAnsi"/>
          <w:sz w:val="20"/>
          <w:szCs w:val="20"/>
        </w:rPr>
        <w:t>/1</w:t>
      </w:r>
      <w:r w:rsidR="00797B5A" w:rsidRPr="008B0972">
        <w:rPr>
          <w:rFonts w:asciiTheme="minorHAnsi" w:hAnsiTheme="minorHAnsi" w:cstheme="minorHAnsi"/>
          <w:sz w:val="20"/>
          <w:szCs w:val="20"/>
        </w:rPr>
        <w:t>7</w:t>
      </w:r>
      <w:r w:rsidR="00D23CF4" w:rsidRPr="008B0972">
        <w:rPr>
          <w:rFonts w:asciiTheme="minorHAnsi" w:hAnsiTheme="minorHAnsi" w:cstheme="minorHAnsi"/>
          <w:sz w:val="20"/>
          <w:szCs w:val="20"/>
        </w:rPr>
        <w:t>-0</w:t>
      </w:r>
      <w:r w:rsidR="00C16D87">
        <w:rPr>
          <w:rFonts w:asciiTheme="minorHAnsi" w:hAnsiTheme="minorHAnsi" w:cstheme="minorHAnsi"/>
          <w:sz w:val="20"/>
          <w:szCs w:val="20"/>
        </w:rPr>
        <w:t>3</w:t>
      </w:r>
    </w:p>
    <w:sectPr w:rsidR="00795465" w:rsidRPr="008B0972" w:rsidSect="00380AA1">
      <w:headerReference w:type="default" r:id="rId9"/>
      <w:footnotePr>
        <w:pos w:val="beneathText"/>
      </w:footnotePr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3E3B" w14:textId="77777777" w:rsidR="00110F5E" w:rsidRDefault="00110F5E">
      <w:r>
        <w:separator/>
      </w:r>
    </w:p>
  </w:endnote>
  <w:endnote w:type="continuationSeparator" w:id="0">
    <w:p w14:paraId="0C6697B3" w14:textId="77777777" w:rsidR="00110F5E" w:rsidRDefault="0011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B0B9" w14:textId="77777777" w:rsidR="00110F5E" w:rsidRDefault="00110F5E">
      <w:r>
        <w:separator/>
      </w:r>
    </w:p>
  </w:footnote>
  <w:footnote w:type="continuationSeparator" w:id="0">
    <w:p w14:paraId="04E5D17D" w14:textId="77777777" w:rsidR="00110F5E" w:rsidRDefault="00110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D11E" w14:textId="315C20E0" w:rsidR="00DF3035" w:rsidRPr="00DF3035" w:rsidRDefault="00DF3035" w:rsidP="00C8624A">
    <w:pPr>
      <w:pStyle w:val="Hlavika"/>
      <w:ind w:right="140"/>
      <w:jc w:val="right"/>
      <w:rPr>
        <w:rFonts w:asciiTheme="minorHAnsi" w:hAnsiTheme="minorHAnsi" w:cstheme="minorHAnsi"/>
        <w:vanish/>
        <w:sz w:val="22"/>
        <w:szCs w:val="22"/>
      </w:rPr>
    </w:pPr>
    <w:r w:rsidRPr="00DF3035">
      <w:rPr>
        <w:rFonts w:asciiTheme="minorHAnsi" w:hAnsiTheme="minorHAnsi" w:cstheme="minorHAnsi"/>
        <w:vanish/>
        <w:sz w:val="22"/>
        <w:szCs w:val="22"/>
      </w:rPr>
      <w:t>Príloha č. 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7B3A"/>
    <w:multiLevelType w:val="singleLevel"/>
    <w:tmpl w:val="4B80D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012689"/>
    <w:multiLevelType w:val="multilevel"/>
    <w:tmpl w:val="C0983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D4778F"/>
    <w:multiLevelType w:val="hybridMultilevel"/>
    <w:tmpl w:val="FDBC9A56"/>
    <w:lvl w:ilvl="0" w:tplc="E38E41E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554A5582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D0D2B090">
      <w:start w:val="1"/>
      <w:numFmt w:val="bullet"/>
      <w:lvlText w:val=""/>
      <w:lvlJc w:val="left"/>
      <w:pPr>
        <w:tabs>
          <w:tab w:val="num" w:pos="1040"/>
        </w:tabs>
        <w:ind w:left="1021" w:hanging="341"/>
      </w:pPr>
      <w:rPr>
        <w:rFonts w:ascii="Wingdings 3" w:eastAsia="Times New Roman" w:hAnsi="Wingdings 3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E16A9B"/>
    <w:multiLevelType w:val="hybridMultilevel"/>
    <w:tmpl w:val="F0B4AE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4492E"/>
    <w:multiLevelType w:val="hybridMultilevel"/>
    <w:tmpl w:val="D1DEC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3223929">
    <w:abstractNumId w:val="0"/>
  </w:num>
  <w:num w:numId="2" w16cid:durableId="1092357901">
    <w:abstractNumId w:val="4"/>
  </w:num>
  <w:num w:numId="3" w16cid:durableId="1705474916">
    <w:abstractNumId w:val="1"/>
  </w:num>
  <w:num w:numId="4" w16cid:durableId="950356596">
    <w:abstractNumId w:val="2"/>
  </w:num>
  <w:num w:numId="5" w16cid:durableId="505748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711"/>
    <w:rsid w:val="00006E35"/>
    <w:rsid w:val="00007842"/>
    <w:rsid w:val="00022A40"/>
    <w:rsid w:val="00032A6B"/>
    <w:rsid w:val="000445FB"/>
    <w:rsid w:val="000534DD"/>
    <w:rsid w:val="00057874"/>
    <w:rsid w:val="00063E0E"/>
    <w:rsid w:val="00063FD0"/>
    <w:rsid w:val="0006709C"/>
    <w:rsid w:val="000725C4"/>
    <w:rsid w:val="0007623B"/>
    <w:rsid w:val="000839BA"/>
    <w:rsid w:val="0008616D"/>
    <w:rsid w:val="00095B0F"/>
    <w:rsid w:val="000967A6"/>
    <w:rsid w:val="000A2BAE"/>
    <w:rsid w:val="000E7B62"/>
    <w:rsid w:val="000F0341"/>
    <w:rsid w:val="000F37CC"/>
    <w:rsid w:val="0011037B"/>
    <w:rsid w:val="00110F5E"/>
    <w:rsid w:val="001136C0"/>
    <w:rsid w:val="00122482"/>
    <w:rsid w:val="00132C79"/>
    <w:rsid w:val="001350F5"/>
    <w:rsid w:val="00142C23"/>
    <w:rsid w:val="001553F2"/>
    <w:rsid w:val="00162D89"/>
    <w:rsid w:val="00162EF1"/>
    <w:rsid w:val="001666A6"/>
    <w:rsid w:val="00185F8B"/>
    <w:rsid w:val="001917F0"/>
    <w:rsid w:val="00192504"/>
    <w:rsid w:val="00194ED9"/>
    <w:rsid w:val="001D3D5B"/>
    <w:rsid w:val="001D5A07"/>
    <w:rsid w:val="001F5720"/>
    <w:rsid w:val="001F57D0"/>
    <w:rsid w:val="001F65B6"/>
    <w:rsid w:val="00200362"/>
    <w:rsid w:val="00212B21"/>
    <w:rsid w:val="002141D2"/>
    <w:rsid w:val="00231228"/>
    <w:rsid w:val="00236CC3"/>
    <w:rsid w:val="002709D3"/>
    <w:rsid w:val="002750A6"/>
    <w:rsid w:val="002872E2"/>
    <w:rsid w:val="00291D18"/>
    <w:rsid w:val="00297967"/>
    <w:rsid w:val="002A231B"/>
    <w:rsid w:val="002E30F0"/>
    <w:rsid w:val="002E6CE1"/>
    <w:rsid w:val="002F3BA0"/>
    <w:rsid w:val="002F7B35"/>
    <w:rsid w:val="00324F72"/>
    <w:rsid w:val="00331254"/>
    <w:rsid w:val="00334FB5"/>
    <w:rsid w:val="00335A75"/>
    <w:rsid w:val="00336D2C"/>
    <w:rsid w:val="00360A47"/>
    <w:rsid w:val="0036135F"/>
    <w:rsid w:val="00364BCB"/>
    <w:rsid w:val="0037246C"/>
    <w:rsid w:val="0037635E"/>
    <w:rsid w:val="00380AA1"/>
    <w:rsid w:val="003A491F"/>
    <w:rsid w:val="003A7389"/>
    <w:rsid w:val="003B3042"/>
    <w:rsid w:val="003E7DA0"/>
    <w:rsid w:val="003F0769"/>
    <w:rsid w:val="00400A62"/>
    <w:rsid w:val="004220F6"/>
    <w:rsid w:val="00450FB1"/>
    <w:rsid w:val="004534E2"/>
    <w:rsid w:val="00461D1A"/>
    <w:rsid w:val="00473E5D"/>
    <w:rsid w:val="004950FE"/>
    <w:rsid w:val="004D4787"/>
    <w:rsid w:val="004D4F1A"/>
    <w:rsid w:val="004F67BE"/>
    <w:rsid w:val="0050510A"/>
    <w:rsid w:val="00530152"/>
    <w:rsid w:val="00536EEE"/>
    <w:rsid w:val="005435D6"/>
    <w:rsid w:val="00553B2A"/>
    <w:rsid w:val="00555A0A"/>
    <w:rsid w:val="0056406C"/>
    <w:rsid w:val="00566127"/>
    <w:rsid w:val="005722B8"/>
    <w:rsid w:val="00572907"/>
    <w:rsid w:val="00576807"/>
    <w:rsid w:val="0059193D"/>
    <w:rsid w:val="0059206D"/>
    <w:rsid w:val="005B6953"/>
    <w:rsid w:val="005E469E"/>
    <w:rsid w:val="00604D2F"/>
    <w:rsid w:val="006211B2"/>
    <w:rsid w:val="006420AC"/>
    <w:rsid w:val="00654097"/>
    <w:rsid w:val="006640CE"/>
    <w:rsid w:val="0066570D"/>
    <w:rsid w:val="006719A5"/>
    <w:rsid w:val="006776FC"/>
    <w:rsid w:val="006A122C"/>
    <w:rsid w:val="006C3ADC"/>
    <w:rsid w:val="006D7463"/>
    <w:rsid w:val="006D7CCB"/>
    <w:rsid w:val="006E2FA3"/>
    <w:rsid w:val="006E3B78"/>
    <w:rsid w:val="006F7BB4"/>
    <w:rsid w:val="007071B9"/>
    <w:rsid w:val="00707F74"/>
    <w:rsid w:val="00711128"/>
    <w:rsid w:val="007250E6"/>
    <w:rsid w:val="00727A9C"/>
    <w:rsid w:val="007413BD"/>
    <w:rsid w:val="00754C5D"/>
    <w:rsid w:val="007572E4"/>
    <w:rsid w:val="0076251B"/>
    <w:rsid w:val="00781A0A"/>
    <w:rsid w:val="00795465"/>
    <w:rsid w:val="0079577E"/>
    <w:rsid w:val="00797B5A"/>
    <w:rsid w:val="007A4AFA"/>
    <w:rsid w:val="007C4B65"/>
    <w:rsid w:val="007D4A43"/>
    <w:rsid w:val="007E0088"/>
    <w:rsid w:val="007E4F85"/>
    <w:rsid w:val="007F238A"/>
    <w:rsid w:val="007F270A"/>
    <w:rsid w:val="007F75D6"/>
    <w:rsid w:val="00830736"/>
    <w:rsid w:val="00830823"/>
    <w:rsid w:val="008379E7"/>
    <w:rsid w:val="00842954"/>
    <w:rsid w:val="00845D4A"/>
    <w:rsid w:val="00847794"/>
    <w:rsid w:val="00861513"/>
    <w:rsid w:val="00874235"/>
    <w:rsid w:val="00895BE2"/>
    <w:rsid w:val="008A2A98"/>
    <w:rsid w:val="008B0972"/>
    <w:rsid w:val="008C48AB"/>
    <w:rsid w:val="008E4D30"/>
    <w:rsid w:val="008E569B"/>
    <w:rsid w:val="008F3991"/>
    <w:rsid w:val="008F3A8B"/>
    <w:rsid w:val="009024E0"/>
    <w:rsid w:val="00906389"/>
    <w:rsid w:val="00916917"/>
    <w:rsid w:val="009246AF"/>
    <w:rsid w:val="00977240"/>
    <w:rsid w:val="00990C8F"/>
    <w:rsid w:val="009A0C1B"/>
    <w:rsid w:val="009A15D8"/>
    <w:rsid w:val="009B7D92"/>
    <w:rsid w:val="009C2834"/>
    <w:rsid w:val="009C7711"/>
    <w:rsid w:val="009E7F4E"/>
    <w:rsid w:val="009F4A72"/>
    <w:rsid w:val="009F4FD6"/>
    <w:rsid w:val="00A04453"/>
    <w:rsid w:val="00A10B89"/>
    <w:rsid w:val="00A370C1"/>
    <w:rsid w:val="00A43CDD"/>
    <w:rsid w:val="00A47809"/>
    <w:rsid w:val="00A5403B"/>
    <w:rsid w:val="00A669AD"/>
    <w:rsid w:val="00A71292"/>
    <w:rsid w:val="00A803E2"/>
    <w:rsid w:val="00AB0EE3"/>
    <w:rsid w:val="00B20BFD"/>
    <w:rsid w:val="00B24622"/>
    <w:rsid w:val="00B4335E"/>
    <w:rsid w:val="00B57007"/>
    <w:rsid w:val="00B7110F"/>
    <w:rsid w:val="00B740F9"/>
    <w:rsid w:val="00B83E70"/>
    <w:rsid w:val="00B863A8"/>
    <w:rsid w:val="00B92F4A"/>
    <w:rsid w:val="00B936B5"/>
    <w:rsid w:val="00BB2FEA"/>
    <w:rsid w:val="00BB6E39"/>
    <w:rsid w:val="00BC7218"/>
    <w:rsid w:val="00BD6208"/>
    <w:rsid w:val="00C006C3"/>
    <w:rsid w:val="00C16D87"/>
    <w:rsid w:val="00C236B3"/>
    <w:rsid w:val="00C419E3"/>
    <w:rsid w:val="00C42E70"/>
    <w:rsid w:val="00C447A1"/>
    <w:rsid w:val="00C47187"/>
    <w:rsid w:val="00C656AD"/>
    <w:rsid w:val="00C66C3B"/>
    <w:rsid w:val="00C67DE0"/>
    <w:rsid w:val="00C717C6"/>
    <w:rsid w:val="00C71A55"/>
    <w:rsid w:val="00C84D01"/>
    <w:rsid w:val="00C8624A"/>
    <w:rsid w:val="00C94C85"/>
    <w:rsid w:val="00CA1A4D"/>
    <w:rsid w:val="00CA242B"/>
    <w:rsid w:val="00CA40DA"/>
    <w:rsid w:val="00CC55A1"/>
    <w:rsid w:val="00CE0654"/>
    <w:rsid w:val="00CE4133"/>
    <w:rsid w:val="00CF04D8"/>
    <w:rsid w:val="00CF50AA"/>
    <w:rsid w:val="00D068AF"/>
    <w:rsid w:val="00D23CF4"/>
    <w:rsid w:val="00D27A64"/>
    <w:rsid w:val="00D33025"/>
    <w:rsid w:val="00D435E4"/>
    <w:rsid w:val="00D72549"/>
    <w:rsid w:val="00D74A30"/>
    <w:rsid w:val="00D81016"/>
    <w:rsid w:val="00D935EA"/>
    <w:rsid w:val="00DA0D84"/>
    <w:rsid w:val="00DA18E8"/>
    <w:rsid w:val="00DB1525"/>
    <w:rsid w:val="00DB3CB3"/>
    <w:rsid w:val="00DB5F26"/>
    <w:rsid w:val="00DD50F5"/>
    <w:rsid w:val="00DE4338"/>
    <w:rsid w:val="00DE489A"/>
    <w:rsid w:val="00DF0D80"/>
    <w:rsid w:val="00DF3035"/>
    <w:rsid w:val="00DF394E"/>
    <w:rsid w:val="00E1315F"/>
    <w:rsid w:val="00E307C9"/>
    <w:rsid w:val="00E33DEF"/>
    <w:rsid w:val="00E34C82"/>
    <w:rsid w:val="00E36184"/>
    <w:rsid w:val="00E36535"/>
    <w:rsid w:val="00E62D46"/>
    <w:rsid w:val="00E63CF5"/>
    <w:rsid w:val="00E704A1"/>
    <w:rsid w:val="00E745E8"/>
    <w:rsid w:val="00E868C7"/>
    <w:rsid w:val="00EA46AB"/>
    <w:rsid w:val="00EB222B"/>
    <w:rsid w:val="00EB3442"/>
    <w:rsid w:val="00EF1163"/>
    <w:rsid w:val="00EF2410"/>
    <w:rsid w:val="00F07021"/>
    <w:rsid w:val="00F13554"/>
    <w:rsid w:val="00F163AE"/>
    <w:rsid w:val="00F20995"/>
    <w:rsid w:val="00F21E89"/>
    <w:rsid w:val="00F2296F"/>
    <w:rsid w:val="00F47CF5"/>
    <w:rsid w:val="00F519F9"/>
    <w:rsid w:val="00F57D2D"/>
    <w:rsid w:val="00F625F0"/>
    <w:rsid w:val="00FB2CA1"/>
    <w:rsid w:val="00FD3517"/>
    <w:rsid w:val="00FE6F5E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30A28"/>
  <w15:docId w15:val="{7085439F-19CF-4AB7-B8E0-50CBC8B2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E569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y"/>
    <w:next w:val="Normlny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y"/>
    <w:next w:val="Normlny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E569B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E569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6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69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E569B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semiHidden/>
    <w:rsid w:val="008E569B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6640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640CE"/>
    <w:rPr>
      <w:lang w:eastAsia="cs-CZ"/>
    </w:rPr>
  </w:style>
  <w:style w:type="character" w:styleId="Odkaznapoznmkupodiarou">
    <w:name w:val="footnote reference"/>
    <w:basedOn w:val="Predvolenpsmoodseku"/>
    <w:semiHidden/>
    <w:unhideWhenUsed/>
    <w:rsid w:val="00664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OLK4AC\%20%20%20%20%20S&#250;pis%20odoslan&#253;ch%20z&#225;sielo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A8C6-45A7-4702-B74C-58B36255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     Súpis odoslaných zásielok</Template>
  <TotalTime>22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TUKE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zníženie, odpustenie, vrátenie školného</dc:title>
  <dc:subject>Príloha č. 28</dc:subject>
  <dc:creator>TUKE</dc:creator>
  <cp:lastModifiedBy>Slávka Baľová</cp:lastModifiedBy>
  <cp:revision>8</cp:revision>
  <cp:lastPrinted>2021-07-15T08:16:00Z</cp:lastPrinted>
  <dcterms:created xsi:type="dcterms:W3CDTF">2022-09-19T12:46:00Z</dcterms:created>
  <dcterms:modified xsi:type="dcterms:W3CDTF">2023-06-29T09:34:00Z</dcterms:modified>
</cp:coreProperties>
</file>